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1" w:type="dxa"/>
        <w:tblLayout w:type="fixed"/>
        <w:tblCellMar>
          <w:left w:w="0" w:type="dxa"/>
          <w:right w:w="0" w:type="dxa"/>
        </w:tblCellMar>
        <w:tblLook w:val="04A0" w:firstRow="1" w:lastRow="0" w:firstColumn="1" w:lastColumn="0" w:noHBand="0" w:noVBand="1"/>
        <w:tblDescription w:val="Ticket Layout"/>
      </w:tblPr>
      <w:tblGrid>
        <w:gridCol w:w="540"/>
        <w:gridCol w:w="230"/>
        <w:gridCol w:w="4003"/>
        <w:gridCol w:w="259"/>
        <w:gridCol w:w="259"/>
        <w:gridCol w:w="4003"/>
        <w:gridCol w:w="230"/>
        <w:gridCol w:w="547"/>
      </w:tblGrid>
      <w:tr w:rsidR="00A54C1B" w14:paraId="1AE52B8D" w14:textId="77777777" w:rsidTr="00F64009">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A54C1B" w14:paraId="46988A65" w14:textId="77777777">
              <w:trPr>
                <w:cantSplit/>
                <w:trHeight w:hRule="exact" w:val="1440"/>
                <w:jc w:val="center"/>
              </w:trPr>
              <w:tc>
                <w:tcPr>
                  <w:tcW w:w="525" w:type="dxa"/>
                  <w:textDirection w:val="btLr"/>
                  <w:vAlign w:val="center"/>
                </w:tcPr>
                <w:p w14:paraId="46D7244D" w14:textId="77777777" w:rsidR="00A54C1B" w:rsidRDefault="00137A88">
                  <w:pPr>
                    <w:pStyle w:val="TicketNo"/>
                  </w:pPr>
                  <w:r>
                    <w:t>0001</w:t>
                  </w:r>
                </w:p>
              </w:tc>
            </w:tr>
            <w:tr w:rsidR="00A54C1B" w14:paraId="1C65C413" w14:textId="77777777">
              <w:trPr>
                <w:cantSplit/>
                <w:trHeight w:hRule="exact" w:val="1440"/>
                <w:jc w:val="center"/>
              </w:trPr>
              <w:tc>
                <w:tcPr>
                  <w:tcW w:w="525" w:type="dxa"/>
                  <w:textDirection w:val="btLr"/>
                  <w:vAlign w:val="center"/>
                </w:tcPr>
                <w:p w14:paraId="65021829" w14:textId="77777777" w:rsidR="00A54C1B" w:rsidRDefault="00137A88">
                  <w:pPr>
                    <w:pStyle w:val="TicketNo"/>
                  </w:pPr>
                  <w:r>
                    <w:t>No.</w:t>
                  </w:r>
                </w:p>
              </w:tc>
            </w:tr>
          </w:tbl>
          <w:p w14:paraId="071FC4F4" w14:textId="77777777" w:rsidR="00A54C1B" w:rsidRDefault="00A54C1B"/>
        </w:tc>
        <w:tc>
          <w:tcPr>
            <w:tcW w:w="230" w:type="dxa"/>
          </w:tcPr>
          <w:p w14:paraId="68D37305" w14:textId="77777777" w:rsidR="00A54C1B" w:rsidRDefault="00A54C1B"/>
        </w:tc>
        <w:tc>
          <w:tcPr>
            <w:tcW w:w="4003" w:type="dxa"/>
          </w:tcPr>
          <w:tbl>
            <w:tblPr>
              <w:tblW w:w="0" w:type="auto"/>
              <w:tblLayout w:type="fixed"/>
              <w:tblCellMar>
                <w:left w:w="0" w:type="dxa"/>
                <w:right w:w="0" w:type="dxa"/>
              </w:tblCellMar>
              <w:tblLook w:val="04A0" w:firstRow="1" w:lastRow="0" w:firstColumn="1" w:lastColumn="0" w:noHBand="0" w:noVBand="1"/>
              <w:tblDescription w:val="Raffle Info"/>
            </w:tblPr>
            <w:tblGrid>
              <w:gridCol w:w="3988"/>
            </w:tblGrid>
            <w:tr w:rsidR="00A54C1B" w14:paraId="2D39E1DD" w14:textId="77777777">
              <w:trPr>
                <w:trHeight w:hRule="exact" w:val="1008"/>
              </w:trPr>
              <w:sdt>
                <w:sdtPr>
                  <w:rPr>
                    <w:sz w:val="28"/>
                  </w:rPr>
                  <w:alias w:val="Event Name"/>
                  <w:tag w:val=""/>
                  <w:id w:val="-1897115526"/>
                  <w:placeholder>
                    <w:docPart w:val="B6B7E58BABD74C43925BEB47A048D16A"/>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14:paraId="12F0715E" w14:textId="77777777" w:rsidR="00A54C1B" w:rsidRDefault="00137A88">
                      <w:pPr>
                        <w:pStyle w:val="Title"/>
                      </w:pPr>
                      <w:r w:rsidRPr="00137A88">
                        <w:rPr>
                          <w:sz w:val="28"/>
                        </w:rPr>
                        <w:t>eb pto fall festival</w:t>
                      </w:r>
                      <w:r w:rsidRPr="00137A88">
                        <w:rPr>
                          <w:sz w:val="28"/>
                        </w:rPr>
                        <w:br/>
                        <w:t>raffle ticket $1</w:t>
                      </w:r>
                    </w:p>
                  </w:tc>
                </w:sdtContent>
              </w:sdt>
            </w:tr>
            <w:tr w:rsidR="00A54C1B" w14:paraId="1B6DDE25" w14:textId="77777777">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137A88" w14:paraId="3C926B24" w14:textId="77777777" w:rsidTr="00620C42">
                    <w:trPr>
                      <w:trHeight w:hRule="exact" w:val="331"/>
                    </w:trPr>
                    <w:tc>
                      <w:tcPr>
                        <w:tcW w:w="559" w:type="dxa"/>
                        <w:vAlign w:val="bottom"/>
                      </w:tcPr>
                      <w:p w14:paraId="209AB666" w14:textId="77777777" w:rsidR="00137A88" w:rsidRDefault="00137A88" w:rsidP="00137A88">
                        <w:r>
                          <w:t>Name:</w:t>
                        </w:r>
                      </w:p>
                    </w:tc>
                    <w:tc>
                      <w:tcPr>
                        <w:tcW w:w="3414" w:type="dxa"/>
                        <w:tcBorders>
                          <w:bottom w:val="single" w:sz="4" w:space="0" w:color="D9D9D9" w:themeColor="background1" w:themeShade="D9"/>
                        </w:tcBorders>
                        <w:vAlign w:val="bottom"/>
                      </w:tcPr>
                      <w:p w14:paraId="6A543C19" w14:textId="77777777" w:rsidR="00137A88" w:rsidRDefault="00137A88" w:rsidP="00137A88"/>
                    </w:tc>
                  </w:tr>
                  <w:tr w:rsidR="00137A88" w14:paraId="3423950A" w14:textId="77777777" w:rsidTr="00620C42">
                    <w:trPr>
                      <w:trHeight w:hRule="exact" w:val="403"/>
                    </w:trPr>
                    <w:tc>
                      <w:tcPr>
                        <w:tcW w:w="559" w:type="dxa"/>
                        <w:vAlign w:val="bottom"/>
                      </w:tcPr>
                      <w:p w14:paraId="582518AC" w14:textId="77777777" w:rsidR="00137A88" w:rsidRDefault="00137A88" w:rsidP="00137A88">
                        <w:r>
                          <w:t>Phone:</w:t>
                        </w:r>
                      </w:p>
                    </w:tc>
                    <w:tc>
                      <w:tcPr>
                        <w:tcW w:w="3414" w:type="dxa"/>
                        <w:tcBorders>
                          <w:top w:val="single" w:sz="4" w:space="0" w:color="D9D9D9" w:themeColor="background1" w:themeShade="D9"/>
                          <w:bottom w:val="single" w:sz="4" w:space="0" w:color="D9D9D9" w:themeColor="background1" w:themeShade="D9"/>
                        </w:tcBorders>
                        <w:vAlign w:val="bottom"/>
                      </w:tcPr>
                      <w:p w14:paraId="22305B19" w14:textId="77777777" w:rsidR="00137A88" w:rsidRDefault="00137A88" w:rsidP="00137A88"/>
                    </w:tc>
                  </w:tr>
                  <w:tr w:rsidR="00137A88" w14:paraId="6E74F01C" w14:textId="77777777" w:rsidTr="00620C42">
                    <w:trPr>
                      <w:trHeight w:hRule="exact" w:val="403"/>
                    </w:trPr>
                    <w:tc>
                      <w:tcPr>
                        <w:tcW w:w="559" w:type="dxa"/>
                        <w:vAlign w:val="bottom"/>
                      </w:tcPr>
                      <w:p w14:paraId="54197AFF" w14:textId="77777777" w:rsidR="00137A88" w:rsidRDefault="00137A88" w:rsidP="00137A88">
                        <w:r>
                          <w:t>sold by:</w:t>
                        </w:r>
                      </w:p>
                    </w:tc>
                    <w:tc>
                      <w:tcPr>
                        <w:tcW w:w="3414" w:type="dxa"/>
                        <w:tcBorders>
                          <w:top w:val="single" w:sz="4" w:space="0" w:color="D9D9D9" w:themeColor="background1" w:themeShade="D9"/>
                          <w:bottom w:val="single" w:sz="4" w:space="0" w:color="D9D9D9" w:themeColor="background1" w:themeShade="D9"/>
                        </w:tcBorders>
                        <w:vAlign w:val="bottom"/>
                      </w:tcPr>
                      <w:p w14:paraId="709064B9" w14:textId="77777777" w:rsidR="00137A88" w:rsidRDefault="00137A88" w:rsidP="00137A88"/>
                    </w:tc>
                  </w:tr>
                </w:tbl>
                <w:p w14:paraId="172C5963" w14:textId="77777777" w:rsidR="00A54C1B" w:rsidRDefault="00A54C1B"/>
              </w:tc>
            </w:tr>
            <w:tr w:rsidR="00A54C1B" w14:paraId="6E86F908" w14:textId="77777777">
              <w:trPr>
                <w:trHeight w:hRule="exact" w:val="432"/>
              </w:trPr>
              <w:tc>
                <w:tcPr>
                  <w:tcW w:w="3988" w:type="dxa"/>
                </w:tcPr>
                <w:p w14:paraId="60EFE73D" w14:textId="77777777" w:rsidR="00A54C1B" w:rsidRDefault="00137A88">
                  <w:pPr>
                    <w:pStyle w:val="Terms"/>
                  </w:pPr>
                  <w:r>
                    <w:t xml:space="preserve">Do not Have to Be Present to Win </w:t>
                  </w:r>
                  <w:r>
                    <w:rPr>
                      <w:rStyle w:val="Strong"/>
                    </w:rPr>
                    <w:t>10/</w:t>
                  </w:r>
                  <w:r w:rsidR="009B2A0C">
                    <w:rPr>
                      <w:rStyle w:val="Strong"/>
                    </w:rPr>
                    <w:t>28</w:t>
                  </w:r>
                  <w:r>
                    <w:rPr>
                      <w:rStyle w:val="Strong"/>
                    </w:rPr>
                    <w:t>/202</w:t>
                  </w:r>
                  <w:r w:rsidR="009B2A0C">
                    <w:rPr>
                      <w:rStyle w:val="Strong"/>
                    </w:rPr>
                    <w:t>3</w:t>
                  </w:r>
                </w:p>
              </w:tc>
            </w:tr>
          </w:tbl>
          <w:p w14:paraId="4B0C9AFF" w14:textId="77777777" w:rsidR="00A54C1B" w:rsidRDefault="00A54C1B"/>
        </w:tc>
        <w:tc>
          <w:tcPr>
            <w:tcW w:w="259" w:type="dxa"/>
          </w:tcPr>
          <w:p w14:paraId="3DA3027A" w14:textId="77777777" w:rsidR="00A54C1B" w:rsidRDefault="00A54C1B"/>
        </w:tc>
        <w:tc>
          <w:tcPr>
            <w:tcW w:w="259" w:type="dxa"/>
          </w:tcPr>
          <w:p w14:paraId="31A2D3FE" w14:textId="77777777" w:rsidR="00A54C1B" w:rsidRDefault="00A54C1B"/>
        </w:tc>
        <w:tc>
          <w:tcPr>
            <w:tcW w:w="4003" w:type="dxa"/>
          </w:tcPr>
          <w:tbl>
            <w:tblPr>
              <w:tblW w:w="0" w:type="auto"/>
              <w:tblLayout w:type="fixed"/>
              <w:tblCellMar>
                <w:left w:w="0" w:type="dxa"/>
                <w:right w:w="0" w:type="dxa"/>
              </w:tblCellMar>
              <w:tblLook w:val="04A0" w:firstRow="1" w:lastRow="0" w:firstColumn="1" w:lastColumn="0" w:noHBand="0" w:noVBand="1"/>
              <w:tblDescription w:val="Ticket Holder Info"/>
            </w:tblPr>
            <w:tblGrid>
              <w:gridCol w:w="3988"/>
            </w:tblGrid>
            <w:tr w:rsidR="00A54C1B" w14:paraId="26D997FC" w14:textId="77777777">
              <w:trPr>
                <w:trHeight w:hRule="exact" w:val="1008"/>
              </w:trPr>
              <w:sdt>
                <w:sdtPr>
                  <w:rPr>
                    <w:sz w:val="28"/>
                  </w:rPr>
                  <w:alias w:val="Event Name"/>
                  <w:tag w:val=""/>
                  <w:id w:val="1689951316"/>
                  <w:placeholder>
                    <w:docPart w:val="B6B7E58BABD74C43925BEB47A048D16A"/>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14:paraId="4EAB90AA" w14:textId="77777777" w:rsidR="00A54C1B" w:rsidRDefault="00137A88">
                      <w:pPr>
                        <w:pStyle w:val="Title"/>
                      </w:pPr>
                      <w:r w:rsidRPr="00137A88">
                        <w:rPr>
                          <w:sz w:val="28"/>
                        </w:rPr>
                        <w:t>eb pto fall festival</w:t>
                      </w:r>
                      <w:r w:rsidRPr="00137A88">
                        <w:rPr>
                          <w:sz w:val="28"/>
                        </w:rPr>
                        <w:br/>
                        <w:t>raffle ticket $1</w:t>
                      </w:r>
                    </w:p>
                  </w:tc>
                </w:sdtContent>
              </w:sdt>
            </w:tr>
            <w:tr w:rsidR="00A54C1B" w14:paraId="6E7B8A44" w14:textId="77777777">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A54C1B" w14:paraId="24236629" w14:textId="77777777">
                    <w:trPr>
                      <w:trHeight w:hRule="exact" w:val="331"/>
                    </w:trPr>
                    <w:tc>
                      <w:tcPr>
                        <w:tcW w:w="559" w:type="dxa"/>
                        <w:vAlign w:val="bottom"/>
                      </w:tcPr>
                      <w:p w14:paraId="04A86A4E" w14:textId="77777777" w:rsidR="00A54C1B" w:rsidRDefault="00137A88">
                        <w:r>
                          <w:t>Name:</w:t>
                        </w:r>
                      </w:p>
                    </w:tc>
                    <w:tc>
                      <w:tcPr>
                        <w:tcW w:w="3414" w:type="dxa"/>
                        <w:tcBorders>
                          <w:bottom w:val="single" w:sz="4" w:space="0" w:color="D9D9D9" w:themeColor="background1" w:themeShade="D9"/>
                        </w:tcBorders>
                        <w:vAlign w:val="bottom"/>
                      </w:tcPr>
                      <w:p w14:paraId="4C02D7F3" w14:textId="77777777" w:rsidR="00A54C1B" w:rsidRDefault="00A54C1B"/>
                    </w:tc>
                  </w:tr>
                  <w:tr w:rsidR="00A54C1B" w14:paraId="30ECFA53" w14:textId="77777777">
                    <w:trPr>
                      <w:trHeight w:hRule="exact" w:val="403"/>
                    </w:trPr>
                    <w:tc>
                      <w:tcPr>
                        <w:tcW w:w="559" w:type="dxa"/>
                        <w:vAlign w:val="bottom"/>
                      </w:tcPr>
                      <w:p w14:paraId="7D130769" w14:textId="77777777" w:rsidR="00A54C1B" w:rsidRDefault="00137A88">
                        <w:r>
                          <w:t>Phone:</w:t>
                        </w:r>
                      </w:p>
                    </w:tc>
                    <w:tc>
                      <w:tcPr>
                        <w:tcW w:w="3414" w:type="dxa"/>
                        <w:tcBorders>
                          <w:top w:val="single" w:sz="4" w:space="0" w:color="D9D9D9" w:themeColor="background1" w:themeShade="D9"/>
                          <w:bottom w:val="single" w:sz="4" w:space="0" w:color="D9D9D9" w:themeColor="background1" w:themeShade="D9"/>
                        </w:tcBorders>
                        <w:vAlign w:val="bottom"/>
                      </w:tcPr>
                      <w:p w14:paraId="5E104326" w14:textId="77777777" w:rsidR="00A54C1B" w:rsidRDefault="00A54C1B"/>
                    </w:tc>
                  </w:tr>
                  <w:tr w:rsidR="00A54C1B" w14:paraId="781090E5" w14:textId="77777777">
                    <w:trPr>
                      <w:trHeight w:hRule="exact" w:val="403"/>
                    </w:trPr>
                    <w:tc>
                      <w:tcPr>
                        <w:tcW w:w="559" w:type="dxa"/>
                        <w:vAlign w:val="bottom"/>
                      </w:tcPr>
                      <w:p w14:paraId="0E4BFCC0" w14:textId="77777777" w:rsidR="00A54C1B" w:rsidRDefault="00137A88">
                        <w:r>
                          <w:t>sold by:</w:t>
                        </w:r>
                      </w:p>
                    </w:tc>
                    <w:tc>
                      <w:tcPr>
                        <w:tcW w:w="3414" w:type="dxa"/>
                        <w:tcBorders>
                          <w:top w:val="single" w:sz="4" w:space="0" w:color="D9D9D9" w:themeColor="background1" w:themeShade="D9"/>
                          <w:bottom w:val="single" w:sz="4" w:space="0" w:color="D9D9D9" w:themeColor="background1" w:themeShade="D9"/>
                        </w:tcBorders>
                        <w:vAlign w:val="bottom"/>
                      </w:tcPr>
                      <w:p w14:paraId="142C06E1" w14:textId="77777777" w:rsidR="00A54C1B" w:rsidRDefault="00A54C1B"/>
                    </w:tc>
                  </w:tr>
                </w:tbl>
                <w:p w14:paraId="2E939302" w14:textId="77777777" w:rsidR="00A54C1B" w:rsidRDefault="00A54C1B"/>
              </w:tc>
            </w:tr>
            <w:tr w:rsidR="00A54C1B" w14:paraId="4C6F8DAF" w14:textId="77777777">
              <w:trPr>
                <w:trHeight w:hRule="exact" w:val="432"/>
              </w:trPr>
              <w:tc>
                <w:tcPr>
                  <w:tcW w:w="3988" w:type="dxa"/>
                </w:tcPr>
                <w:p w14:paraId="14744B0A" w14:textId="77777777" w:rsidR="00A54C1B" w:rsidRDefault="00137A88">
                  <w:pPr>
                    <w:pStyle w:val="Terms"/>
                  </w:pPr>
                  <w:r>
                    <w:t xml:space="preserve">Do not Have to Be Present to Win </w:t>
                  </w:r>
                  <w:r>
                    <w:rPr>
                      <w:rStyle w:val="Strong"/>
                    </w:rPr>
                    <w:t>10/</w:t>
                  </w:r>
                  <w:r w:rsidR="009B2A0C">
                    <w:rPr>
                      <w:rStyle w:val="Strong"/>
                    </w:rPr>
                    <w:t>28</w:t>
                  </w:r>
                  <w:r>
                    <w:rPr>
                      <w:rStyle w:val="Strong"/>
                    </w:rPr>
                    <w:t>/202</w:t>
                  </w:r>
                  <w:r w:rsidR="009B2A0C">
                    <w:rPr>
                      <w:rStyle w:val="Strong"/>
                    </w:rPr>
                    <w:t>3</w:t>
                  </w:r>
                </w:p>
              </w:tc>
            </w:tr>
          </w:tbl>
          <w:p w14:paraId="6E9B3E40" w14:textId="77777777" w:rsidR="00A54C1B" w:rsidRDefault="00A54C1B"/>
        </w:tc>
        <w:tc>
          <w:tcPr>
            <w:tcW w:w="230" w:type="dxa"/>
          </w:tcPr>
          <w:p w14:paraId="54B0089F" w14:textId="77777777" w:rsidR="00A54C1B" w:rsidRDefault="00A54C1B"/>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A54C1B" w14:paraId="56F23338" w14:textId="77777777">
              <w:trPr>
                <w:cantSplit/>
                <w:trHeight w:hRule="exact" w:val="1440"/>
                <w:jc w:val="center"/>
              </w:trPr>
              <w:tc>
                <w:tcPr>
                  <w:tcW w:w="525" w:type="dxa"/>
                  <w:textDirection w:val="tbRl"/>
                  <w:vAlign w:val="center"/>
                </w:tcPr>
                <w:p w14:paraId="0047A0D8" w14:textId="77777777" w:rsidR="00A54C1B" w:rsidRDefault="00137A88">
                  <w:pPr>
                    <w:pStyle w:val="TicketNo"/>
                  </w:pPr>
                  <w:r>
                    <w:t>No.</w:t>
                  </w:r>
                </w:p>
              </w:tc>
            </w:tr>
            <w:tr w:rsidR="00A54C1B" w14:paraId="39188469" w14:textId="77777777">
              <w:trPr>
                <w:cantSplit/>
                <w:trHeight w:hRule="exact" w:val="1440"/>
                <w:jc w:val="center"/>
              </w:trPr>
              <w:tc>
                <w:tcPr>
                  <w:tcW w:w="525" w:type="dxa"/>
                  <w:textDirection w:val="tbRl"/>
                  <w:vAlign w:val="center"/>
                </w:tcPr>
                <w:p w14:paraId="24A3C064" w14:textId="77777777" w:rsidR="00A54C1B" w:rsidRDefault="00137A88">
                  <w:pPr>
                    <w:pStyle w:val="TicketNo"/>
                  </w:pPr>
                  <w:r>
                    <w:t>0001</w:t>
                  </w:r>
                </w:p>
              </w:tc>
            </w:tr>
          </w:tbl>
          <w:p w14:paraId="7C9C7FF1" w14:textId="77777777" w:rsidR="00A54C1B" w:rsidRDefault="00A54C1B"/>
        </w:tc>
      </w:tr>
      <w:tr w:rsidR="00A54C1B" w14:paraId="7FC9FAF2" w14:textId="77777777" w:rsidTr="00F64009">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A54C1B" w14:paraId="61CAD259" w14:textId="77777777">
              <w:trPr>
                <w:cantSplit/>
                <w:trHeight w:hRule="exact" w:val="1440"/>
                <w:jc w:val="center"/>
              </w:trPr>
              <w:tc>
                <w:tcPr>
                  <w:tcW w:w="525" w:type="dxa"/>
                  <w:textDirection w:val="btLr"/>
                  <w:vAlign w:val="center"/>
                </w:tcPr>
                <w:p w14:paraId="64C48262" w14:textId="77777777" w:rsidR="00A54C1B" w:rsidRDefault="00137A88">
                  <w:pPr>
                    <w:pStyle w:val="TicketNo"/>
                  </w:pPr>
                  <w:r>
                    <w:t>0002</w:t>
                  </w:r>
                </w:p>
              </w:tc>
            </w:tr>
            <w:tr w:rsidR="00A54C1B" w14:paraId="0F5DBDD7" w14:textId="77777777">
              <w:trPr>
                <w:cantSplit/>
                <w:trHeight w:hRule="exact" w:val="1440"/>
                <w:jc w:val="center"/>
              </w:trPr>
              <w:tc>
                <w:tcPr>
                  <w:tcW w:w="525" w:type="dxa"/>
                  <w:textDirection w:val="btLr"/>
                  <w:vAlign w:val="center"/>
                </w:tcPr>
                <w:p w14:paraId="3CF49DFD" w14:textId="77777777" w:rsidR="00A54C1B" w:rsidRDefault="00137A88">
                  <w:pPr>
                    <w:pStyle w:val="TicketNo"/>
                  </w:pPr>
                  <w:r>
                    <w:t>No.</w:t>
                  </w:r>
                </w:p>
              </w:tc>
            </w:tr>
          </w:tbl>
          <w:p w14:paraId="1A48AD29" w14:textId="77777777" w:rsidR="00A54C1B" w:rsidRDefault="00A54C1B"/>
        </w:tc>
        <w:tc>
          <w:tcPr>
            <w:tcW w:w="230" w:type="dxa"/>
          </w:tcPr>
          <w:p w14:paraId="7127BF61" w14:textId="77777777" w:rsidR="00A54C1B" w:rsidRDefault="00A54C1B"/>
        </w:tc>
        <w:tc>
          <w:tcPr>
            <w:tcW w:w="4003" w:type="dxa"/>
          </w:tcPr>
          <w:tbl>
            <w:tblPr>
              <w:tblW w:w="0" w:type="auto"/>
              <w:tblLayout w:type="fixed"/>
              <w:tblCellMar>
                <w:left w:w="0" w:type="dxa"/>
                <w:right w:w="0" w:type="dxa"/>
              </w:tblCellMar>
              <w:tblLook w:val="04A0" w:firstRow="1" w:lastRow="0" w:firstColumn="1" w:lastColumn="0" w:noHBand="0" w:noVBand="1"/>
              <w:tblDescription w:val="Raffle Info"/>
            </w:tblPr>
            <w:tblGrid>
              <w:gridCol w:w="3988"/>
            </w:tblGrid>
            <w:tr w:rsidR="00A54C1B" w14:paraId="3A424D18" w14:textId="77777777">
              <w:trPr>
                <w:trHeight w:hRule="exact" w:val="1008"/>
              </w:trPr>
              <w:sdt>
                <w:sdtPr>
                  <w:rPr>
                    <w:sz w:val="28"/>
                  </w:rPr>
                  <w:alias w:val="Event Name"/>
                  <w:tag w:val=""/>
                  <w:id w:val="-993635191"/>
                  <w:placeholder>
                    <w:docPart w:val="B6B7E58BABD74C43925BEB47A048D16A"/>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14:paraId="1CE5E301" w14:textId="77777777" w:rsidR="00A54C1B" w:rsidRDefault="00137A88">
                      <w:pPr>
                        <w:pStyle w:val="Title"/>
                      </w:pPr>
                      <w:r w:rsidRPr="00137A88">
                        <w:rPr>
                          <w:sz w:val="28"/>
                        </w:rPr>
                        <w:t>eb pto fall festival</w:t>
                      </w:r>
                      <w:r w:rsidRPr="00137A88">
                        <w:rPr>
                          <w:sz w:val="28"/>
                        </w:rPr>
                        <w:br/>
                        <w:t>raffle ticket $1</w:t>
                      </w:r>
                    </w:p>
                  </w:tc>
                </w:sdtContent>
              </w:sdt>
            </w:tr>
            <w:tr w:rsidR="00A54C1B" w14:paraId="081D1522" w14:textId="77777777">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137A88" w14:paraId="58EE1DA9" w14:textId="77777777" w:rsidTr="00620C42">
                    <w:trPr>
                      <w:trHeight w:hRule="exact" w:val="331"/>
                    </w:trPr>
                    <w:tc>
                      <w:tcPr>
                        <w:tcW w:w="559" w:type="dxa"/>
                        <w:vAlign w:val="bottom"/>
                      </w:tcPr>
                      <w:p w14:paraId="1C94603F" w14:textId="77777777" w:rsidR="00137A88" w:rsidRDefault="00137A88" w:rsidP="00137A88">
                        <w:r>
                          <w:t>Name:</w:t>
                        </w:r>
                      </w:p>
                    </w:tc>
                    <w:tc>
                      <w:tcPr>
                        <w:tcW w:w="3414" w:type="dxa"/>
                        <w:tcBorders>
                          <w:bottom w:val="single" w:sz="4" w:space="0" w:color="D9D9D9" w:themeColor="background1" w:themeShade="D9"/>
                        </w:tcBorders>
                        <w:vAlign w:val="bottom"/>
                      </w:tcPr>
                      <w:p w14:paraId="033D1227" w14:textId="77777777" w:rsidR="00137A88" w:rsidRDefault="00137A88" w:rsidP="00137A88"/>
                    </w:tc>
                  </w:tr>
                  <w:tr w:rsidR="00137A88" w14:paraId="0B138DD2" w14:textId="77777777" w:rsidTr="00620C42">
                    <w:trPr>
                      <w:trHeight w:hRule="exact" w:val="403"/>
                    </w:trPr>
                    <w:tc>
                      <w:tcPr>
                        <w:tcW w:w="559" w:type="dxa"/>
                        <w:vAlign w:val="bottom"/>
                      </w:tcPr>
                      <w:p w14:paraId="41F4BEC7" w14:textId="77777777" w:rsidR="00137A88" w:rsidRDefault="00137A88" w:rsidP="00137A88">
                        <w:r>
                          <w:t>Phone:</w:t>
                        </w:r>
                      </w:p>
                    </w:tc>
                    <w:tc>
                      <w:tcPr>
                        <w:tcW w:w="3414" w:type="dxa"/>
                        <w:tcBorders>
                          <w:top w:val="single" w:sz="4" w:space="0" w:color="D9D9D9" w:themeColor="background1" w:themeShade="D9"/>
                          <w:bottom w:val="single" w:sz="4" w:space="0" w:color="D9D9D9" w:themeColor="background1" w:themeShade="D9"/>
                        </w:tcBorders>
                        <w:vAlign w:val="bottom"/>
                      </w:tcPr>
                      <w:p w14:paraId="6547B5BA" w14:textId="77777777" w:rsidR="00137A88" w:rsidRDefault="00137A88" w:rsidP="00137A88"/>
                    </w:tc>
                  </w:tr>
                  <w:tr w:rsidR="00137A88" w14:paraId="6BF0CC2A" w14:textId="77777777" w:rsidTr="00620C42">
                    <w:trPr>
                      <w:trHeight w:hRule="exact" w:val="403"/>
                    </w:trPr>
                    <w:tc>
                      <w:tcPr>
                        <w:tcW w:w="559" w:type="dxa"/>
                        <w:vAlign w:val="bottom"/>
                      </w:tcPr>
                      <w:p w14:paraId="08345E53" w14:textId="77777777" w:rsidR="00137A88" w:rsidRDefault="00137A88" w:rsidP="00137A88">
                        <w:r>
                          <w:t>sold by:</w:t>
                        </w:r>
                      </w:p>
                    </w:tc>
                    <w:tc>
                      <w:tcPr>
                        <w:tcW w:w="3414" w:type="dxa"/>
                        <w:tcBorders>
                          <w:top w:val="single" w:sz="4" w:space="0" w:color="D9D9D9" w:themeColor="background1" w:themeShade="D9"/>
                          <w:bottom w:val="single" w:sz="4" w:space="0" w:color="D9D9D9" w:themeColor="background1" w:themeShade="D9"/>
                        </w:tcBorders>
                        <w:vAlign w:val="bottom"/>
                      </w:tcPr>
                      <w:p w14:paraId="5C134FFF" w14:textId="77777777" w:rsidR="00137A88" w:rsidRDefault="00137A88" w:rsidP="00137A88"/>
                    </w:tc>
                  </w:tr>
                </w:tbl>
                <w:p w14:paraId="0FD561FE" w14:textId="77777777" w:rsidR="00A54C1B" w:rsidRDefault="00A54C1B"/>
              </w:tc>
            </w:tr>
            <w:tr w:rsidR="00A54C1B" w14:paraId="183865E3" w14:textId="77777777">
              <w:trPr>
                <w:trHeight w:hRule="exact" w:val="432"/>
              </w:trPr>
              <w:tc>
                <w:tcPr>
                  <w:tcW w:w="3988" w:type="dxa"/>
                </w:tcPr>
                <w:p w14:paraId="5EC0743E" w14:textId="77777777" w:rsidR="00A54C1B" w:rsidRDefault="00137A88">
                  <w:pPr>
                    <w:pStyle w:val="Terms"/>
                  </w:pPr>
                  <w:r>
                    <w:t xml:space="preserve">Do not Have to Be Present to Win </w:t>
                  </w:r>
                  <w:r>
                    <w:rPr>
                      <w:rStyle w:val="Strong"/>
                    </w:rPr>
                    <w:t>10/</w:t>
                  </w:r>
                  <w:r w:rsidR="009B2A0C">
                    <w:rPr>
                      <w:rStyle w:val="Strong"/>
                    </w:rPr>
                    <w:t>28</w:t>
                  </w:r>
                  <w:r>
                    <w:rPr>
                      <w:rStyle w:val="Strong"/>
                    </w:rPr>
                    <w:t>/202</w:t>
                  </w:r>
                  <w:r w:rsidR="009B2A0C">
                    <w:rPr>
                      <w:rStyle w:val="Strong"/>
                    </w:rPr>
                    <w:t>3</w:t>
                  </w:r>
                </w:p>
              </w:tc>
            </w:tr>
          </w:tbl>
          <w:p w14:paraId="46A97681" w14:textId="77777777" w:rsidR="00A54C1B" w:rsidRDefault="00A54C1B"/>
        </w:tc>
        <w:tc>
          <w:tcPr>
            <w:tcW w:w="259" w:type="dxa"/>
          </w:tcPr>
          <w:p w14:paraId="6E33FFD0" w14:textId="77777777" w:rsidR="00A54C1B" w:rsidRDefault="00A54C1B"/>
        </w:tc>
        <w:tc>
          <w:tcPr>
            <w:tcW w:w="259" w:type="dxa"/>
          </w:tcPr>
          <w:p w14:paraId="5BE9BD4E" w14:textId="77777777" w:rsidR="00A54C1B" w:rsidRDefault="00A54C1B"/>
        </w:tc>
        <w:tc>
          <w:tcPr>
            <w:tcW w:w="4003" w:type="dxa"/>
          </w:tcPr>
          <w:tbl>
            <w:tblPr>
              <w:tblW w:w="0" w:type="auto"/>
              <w:tblLayout w:type="fixed"/>
              <w:tblCellMar>
                <w:left w:w="0" w:type="dxa"/>
                <w:right w:w="0" w:type="dxa"/>
              </w:tblCellMar>
              <w:tblLook w:val="04A0" w:firstRow="1" w:lastRow="0" w:firstColumn="1" w:lastColumn="0" w:noHBand="0" w:noVBand="1"/>
              <w:tblDescription w:val="Ticket Holder Info"/>
            </w:tblPr>
            <w:tblGrid>
              <w:gridCol w:w="3988"/>
            </w:tblGrid>
            <w:tr w:rsidR="00A54C1B" w14:paraId="5839F7FB" w14:textId="77777777">
              <w:trPr>
                <w:trHeight w:hRule="exact" w:val="1008"/>
              </w:trPr>
              <w:sdt>
                <w:sdtPr>
                  <w:rPr>
                    <w:sz w:val="28"/>
                  </w:rPr>
                  <w:alias w:val="Event Name"/>
                  <w:tag w:val=""/>
                  <w:id w:val="-1004816057"/>
                  <w:placeholder>
                    <w:docPart w:val="B6B7E58BABD74C43925BEB47A048D16A"/>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14:paraId="31104529" w14:textId="77777777" w:rsidR="00A54C1B" w:rsidRDefault="00137A88">
                      <w:pPr>
                        <w:pStyle w:val="Title"/>
                      </w:pPr>
                      <w:r w:rsidRPr="00137A88">
                        <w:rPr>
                          <w:sz w:val="28"/>
                        </w:rPr>
                        <w:t>eb pto fall festival</w:t>
                      </w:r>
                      <w:r w:rsidRPr="00137A88">
                        <w:rPr>
                          <w:sz w:val="28"/>
                        </w:rPr>
                        <w:br/>
                        <w:t>raffle ticket $1</w:t>
                      </w:r>
                    </w:p>
                  </w:tc>
                </w:sdtContent>
              </w:sdt>
            </w:tr>
            <w:tr w:rsidR="00A54C1B" w14:paraId="486C3BD2" w14:textId="77777777">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A54C1B" w14:paraId="1E0F19FF" w14:textId="77777777">
                    <w:trPr>
                      <w:trHeight w:hRule="exact" w:val="331"/>
                    </w:trPr>
                    <w:tc>
                      <w:tcPr>
                        <w:tcW w:w="559" w:type="dxa"/>
                        <w:vAlign w:val="bottom"/>
                      </w:tcPr>
                      <w:p w14:paraId="42EB39F7" w14:textId="77777777" w:rsidR="00A54C1B" w:rsidRDefault="00137A88">
                        <w:r>
                          <w:t>Name:</w:t>
                        </w:r>
                      </w:p>
                    </w:tc>
                    <w:tc>
                      <w:tcPr>
                        <w:tcW w:w="3414" w:type="dxa"/>
                        <w:tcBorders>
                          <w:bottom w:val="single" w:sz="4" w:space="0" w:color="D9D9D9" w:themeColor="background1" w:themeShade="D9"/>
                        </w:tcBorders>
                        <w:vAlign w:val="bottom"/>
                      </w:tcPr>
                      <w:p w14:paraId="551B9424" w14:textId="77777777" w:rsidR="00A54C1B" w:rsidRDefault="00A54C1B"/>
                    </w:tc>
                  </w:tr>
                  <w:tr w:rsidR="00A54C1B" w14:paraId="0A4160A5" w14:textId="77777777">
                    <w:trPr>
                      <w:trHeight w:hRule="exact" w:val="403"/>
                    </w:trPr>
                    <w:tc>
                      <w:tcPr>
                        <w:tcW w:w="559" w:type="dxa"/>
                        <w:vAlign w:val="bottom"/>
                      </w:tcPr>
                      <w:p w14:paraId="44651B36" w14:textId="77777777" w:rsidR="00A54C1B" w:rsidRDefault="00137A88">
                        <w:r>
                          <w:t>Phone:</w:t>
                        </w:r>
                      </w:p>
                    </w:tc>
                    <w:tc>
                      <w:tcPr>
                        <w:tcW w:w="3414" w:type="dxa"/>
                        <w:tcBorders>
                          <w:top w:val="single" w:sz="4" w:space="0" w:color="D9D9D9" w:themeColor="background1" w:themeShade="D9"/>
                          <w:bottom w:val="single" w:sz="4" w:space="0" w:color="D9D9D9" w:themeColor="background1" w:themeShade="D9"/>
                        </w:tcBorders>
                        <w:vAlign w:val="bottom"/>
                      </w:tcPr>
                      <w:p w14:paraId="75D1BCB5" w14:textId="77777777" w:rsidR="00A54C1B" w:rsidRDefault="00A54C1B"/>
                    </w:tc>
                  </w:tr>
                  <w:tr w:rsidR="00A54C1B" w14:paraId="2AB770C5" w14:textId="77777777">
                    <w:trPr>
                      <w:trHeight w:hRule="exact" w:val="403"/>
                    </w:trPr>
                    <w:tc>
                      <w:tcPr>
                        <w:tcW w:w="559" w:type="dxa"/>
                        <w:vAlign w:val="bottom"/>
                      </w:tcPr>
                      <w:p w14:paraId="09255B35" w14:textId="77777777" w:rsidR="00A54C1B" w:rsidRDefault="00137A88">
                        <w:r>
                          <w:t>sold by:</w:t>
                        </w:r>
                      </w:p>
                    </w:tc>
                    <w:tc>
                      <w:tcPr>
                        <w:tcW w:w="3414" w:type="dxa"/>
                        <w:tcBorders>
                          <w:top w:val="single" w:sz="4" w:space="0" w:color="D9D9D9" w:themeColor="background1" w:themeShade="D9"/>
                          <w:bottom w:val="single" w:sz="4" w:space="0" w:color="D9D9D9" w:themeColor="background1" w:themeShade="D9"/>
                        </w:tcBorders>
                        <w:vAlign w:val="bottom"/>
                      </w:tcPr>
                      <w:p w14:paraId="7928BBBE" w14:textId="77777777" w:rsidR="00A54C1B" w:rsidRDefault="00A54C1B"/>
                    </w:tc>
                  </w:tr>
                </w:tbl>
                <w:p w14:paraId="5A6DFC13" w14:textId="77777777" w:rsidR="00A54C1B" w:rsidRDefault="00A54C1B"/>
              </w:tc>
            </w:tr>
            <w:tr w:rsidR="00A54C1B" w14:paraId="562BF451" w14:textId="77777777">
              <w:trPr>
                <w:trHeight w:hRule="exact" w:val="432"/>
              </w:trPr>
              <w:tc>
                <w:tcPr>
                  <w:tcW w:w="3988" w:type="dxa"/>
                </w:tcPr>
                <w:p w14:paraId="7B3FB5BC" w14:textId="77777777" w:rsidR="00A54C1B" w:rsidRDefault="00137A88">
                  <w:pPr>
                    <w:pStyle w:val="Terms"/>
                  </w:pPr>
                  <w:r>
                    <w:t xml:space="preserve">Do not Have to Be Present to Win </w:t>
                  </w:r>
                  <w:r>
                    <w:rPr>
                      <w:rStyle w:val="Strong"/>
                    </w:rPr>
                    <w:t>10/</w:t>
                  </w:r>
                  <w:r w:rsidR="00D46ED3">
                    <w:rPr>
                      <w:rStyle w:val="Strong"/>
                    </w:rPr>
                    <w:t>28</w:t>
                  </w:r>
                  <w:r>
                    <w:rPr>
                      <w:rStyle w:val="Strong"/>
                    </w:rPr>
                    <w:t>/202</w:t>
                  </w:r>
                  <w:r w:rsidR="00D46ED3">
                    <w:rPr>
                      <w:rStyle w:val="Strong"/>
                    </w:rPr>
                    <w:t>3</w:t>
                  </w:r>
                </w:p>
              </w:tc>
            </w:tr>
          </w:tbl>
          <w:p w14:paraId="6F48AD8D" w14:textId="77777777" w:rsidR="00A54C1B" w:rsidRDefault="00A54C1B"/>
        </w:tc>
        <w:tc>
          <w:tcPr>
            <w:tcW w:w="230" w:type="dxa"/>
          </w:tcPr>
          <w:p w14:paraId="5236EA2A" w14:textId="77777777" w:rsidR="00A54C1B" w:rsidRDefault="00A54C1B"/>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A54C1B" w14:paraId="788AA2EC" w14:textId="77777777">
              <w:trPr>
                <w:cantSplit/>
                <w:trHeight w:hRule="exact" w:val="1440"/>
                <w:jc w:val="center"/>
              </w:trPr>
              <w:tc>
                <w:tcPr>
                  <w:tcW w:w="525" w:type="dxa"/>
                  <w:textDirection w:val="tbRl"/>
                  <w:vAlign w:val="center"/>
                </w:tcPr>
                <w:p w14:paraId="1FC2357C" w14:textId="77777777" w:rsidR="00A54C1B" w:rsidRDefault="00137A88">
                  <w:pPr>
                    <w:pStyle w:val="TicketNo"/>
                  </w:pPr>
                  <w:r>
                    <w:t>No.</w:t>
                  </w:r>
                </w:p>
              </w:tc>
            </w:tr>
            <w:tr w:rsidR="00A54C1B" w14:paraId="025AAE19" w14:textId="77777777">
              <w:trPr>
                <w:cantSplit/>
                <w:trHeight w:hRule="exact" w:val="1440"/>
                <w:jc w:val="center"/>
              </w:trPr>
              <w:tc>
                <w:tcPr>
                  <w:tcW w:w="525" w:type="dxa"/>
                  <w:textDirection w:val="tbRl"/>
                  <w:vAlign w:val="center"/>
                </w:tcPr>
                <w:p w14:paraId="79991F82" w14:textId="77777777" w:rsidR="00A54C1B" w:rsidRDefault="00137A88">
                  <w:pPr>
                    <w:pStyle w:val="TicketNo"/>
                  </w:pPr>
                  <w:r>
                    <w:t>0002</w:t>
                  </w:r>
                </w:p>
              </w:tc>
            </w:tr>
          </w:tbl>
          <w:p w14:paraId="6BD5AFE6" w14:textId="77777777" w:rsidR="00A54C1B" w:rsidRDefault="00A54C1B"/>
        </w:tc>
      </w:tr>
      <w:tr w:rsidR="00A54C1B" w14:paraId="53EBBBF6" w14:textId="77777777" w:rsidTr="00F64009">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A54C1B" w14:paraId="45924A82" w14:textId="77777777">
              <w:trPr>
                <w:cantSplit/>
                <w:trHeight w:hRule="exact" w:val="1440"/>
                <w:jc w:val="center"/>
              </w:trPr>
              <w:tc>
                <w:tcPr>
                  <w:tcW w:w="525" w:type="dxa"/>
                  <w:textDirection w:val="btLr"/>
                  <w:vAlign w:val="center"/>
                </w:tcPr>
                <w:p w14:paraId="02AD1885" w14:textId="77777777" w:rsidR="00A54C1B" w:rsidRDefault="00137A88">
                  <w:pPr>
                    <w:pStyle w:val="TicketNo"/>
                  </w:pPr>
                  <w:r>
                    <w:t>0003</w:t>
                  </w:r>
                </w:p>
              </w:tc>
            </w:tr>
            <w:tr w:rsidR="00A54C1B" w14:paraId="1760A192" w14:textId="77777777">
              <w:trPr>
                <w:cantSplit/>
                <w:trHeight w:hRule="exact" w:val="1440"/>
                <w:jc w:val="center"/>
              </w:trPr>
              <w:tc>
                <w:tcPr>
                  <w:tcW w:w="525" w:type="dxa"/>
                  <w:textDirection w:val="btLr"/>
                  <w:vAlign w:val="center"/>
                </w:tcPr>
                <w:p w14:paraId="18412CCE" w14:textId="77777777" w:rsidR="00A54C1B" w:rsidRDefault="00137A88">
                  <w:pPr>
                    <w:pStyle w:val="TicketNo"/>
                  </w:pPr>
                  <w:r>
                    <w:t>No.</w:t>
                  </w:r>
                </w:p>
              </w:tc>
            </w:tr>
          </w:tbl>
          <w:p w14:paraId="7123237F" w14:textId="77777777" w:rsidR="00A54C1B" w:rsidRDefault="00A54C1B"/>
        </w:tc>
        <w:tc>
          <w:tcPr>
            <w:tcW w:w="230" w:type="dxa"/>
          </w:tcPr>
          <w:p w14:paraId="6C15A796" w14:textId="77777777" w:rsidR="00A54C1B" w:rsidRDefault="00A54C1B"/>
        </w:tc>
        <w:tc>
          <w:tcPr>
            <w:tcW w:w="4003" w:type="dxa"/>
          </w:tcPr>
          <w:tbl>
            <w:tblPr>
              <w:tblW w:w="0" w:type="auto"/>
              <w:tblLayout w:type="fixed"/>
              <w:tblCellMar>
                <w:left w:w="0" w:type="dxa"/>
                <w:right w:w="0" w:type="dxa"/>
              </w:tblCellMar>
              <w:tblLook w:val="04A0" w:firstRow="1" w:lastRow="0" w:firstColumn="1" w:lastColumn="0" w:noHBand="0" w:noVBand="1"/>
              <w:tblDescription w:val="Raffle Info"/>
            </w:tblPr>
            <w:tblGrid>
              <w:gridCol w:w="3988"/>
            </w:tblGrid>
            <w:tr w:rsidR="00A54C1B" w14:paraId="28E8A3A9" w14:textId="77777777">
              <w:trPr>
                <w:trHeight w:hRule="exact" w:val="1008"/>
              </w:trPr>
              <w:sdt>
                <w:sdtPr>
                  <w:rPr>
                    <w:sz w:val="28"/>
                  </w:rPr>
                  <w:alias w:val="Event Name"/>
                  <w:tag w:val=""/>
                  <w:id w:val="566146032"/>
                  <w:placeholder>
                    <w:docPart w:val="B6B7E58BABD74C43925BEB47A048D16A"/>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14:paraId="15CB076D" w14:textId="77777777" w:rsidR="00A54C1B" w:rsidRDefault="00137A88">
                      <w:pPr>
                        <w:pStyle w:val="Title"/>
                      </w:pPr>
                      <w:r w:rsidRPr="00137A88">
                        <w:rPr>
                          <w:sz w:val="28"/>
                        </w:rPr>
                        <w:t>eb pto fall festival</w:t>
                      </w:r>
                      <w:r w:rsidRPr="00137A88">
                        <w:rPr>
                          <w:sz w:val="28"/>
                        </w:rPr>
                        <w:br/>
                        <w:t>raffle ticket $1</w:t>
                      </w:r>
                    </w:p>
                  </w:tc>
                </w:sdtContent>
              </w:sdt>
            </w:tr>
            <w:tr w:rsidR="00A54C1B" w14:paraId="366D6AE3" w14:textId="77777777">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137A88" w14:paraId="74112238" w14:textId="77777777" w:rsidTr="00620C42">
                    <w:trPr>
                      <w:trHeight w:hRule="exact" w:val="331"/>
                    </w:trPr>
                    <w:tc>
                      <w:tcPr>
                        <w:tcW w:w="559" w:type="dxa"/>
                        <w:vAlign w:val="bottom"/>
                      </w:tcPr>
                      <w:p w14:paraId="7FDB53AC" w14:textId="77777777" w:rsidR="00137A88" w:rsidRDefault="00137A88" w:rsidP="00137A88">
                        <w:r>
                          <w:t>Name:</w:t>
                        </w:r>
                      </w:p>
                    </w:tc>
                    <w:tc>
                      <w:tcPr>
                        <w:tcW w:w="3414" w:type="dxa"/>
                        <w:tcBorders>
                          <w:bottom w:val="single" w:sz="4" w:space="0" w:color="D9D9D9" w:themeColor="background1" w:themeShade="D9"/>
                        </w:tcBorders>
                        <w:vAlign w:val="bottom"/>
                      </w:tcPr>
                      <w:p w14:paraId="1C25E00D" w14:textId="77777777" w:rsidR="00137A88" w:rsidRDefault="00137A88" w:rsidP="00137A88"/>
                    </w:tc>
                  </w:tr>
                  <w:tr w:rsidR="00137A88" w14:paraId="38E05E6E" w14:textId="77777777" w:rsidTr="00620C42">
                    <w:trPr>
                      <w:trHeight w:hRule="exact" w:val="403"/>
                    </w:trPr>
                    <w:tc>
                      <w:tcPr>
                        <w:tcW w:w="559" w:type="dxa"/>
                        <w:vAlign w:val="bottom"/>
                      </w:tcPr>
                      <w:p w14:paraId="505AB3D5" w14:textId="77777777" w:rsidR="00137A88" w:rsidRDefault="00137A88" w:rsidP="00137A88">
                        <w:r>
                          <w:t>Phone:</w:t>
                        </w:r>
                      </w:p>
                    </w:tc>
                    <w:tc>
                      <w:tcPr>
                        <w:tcW w:w="3414" w:type="dxa"/>
                        <w:tcBorders>
                          <w:top w:val="single" w:sz="4" w:space="0" w:color="D9D9D9" w:themeColor="background1" w:themeShade="D9"/>
                          <w:bottom w:val="single" w:sz="4" w:space="0" w:color="D9D9D9" w:themeColor="background1" w:themeShade="D9"/>
                        </w:tcBorders>
                        <w:vAlign w:val="bottom"/>
                      </w:tcPr>
                      <w:p w14:paraId="42B1C506" w14:textId="77777777" w:rsidR="00137A88" w:rsidRDefault="00137A88" w:rsidP="00137A88"/>
                    </w:tc>
                  </w:tr>
                  <w:tr w:rsidR="00137A88" w14:paraId="0355CCFF" w14:textId="77777777" w:rsidTr="00620C42">
                    <w:trPr>
                      <w:trHeight w:hRule="exact" w:val="403"/>
                    </w:trPr>
                    <w:tc>
                      <w:tcPr>
                        <w:tcW w:w="559" w:type="dxa"/>
                        <w:vAlign w:val="bottom"/>
                      </w:tcPr>
                      <w:p w14:paraId="12938758" w14:textId="77777777" w:rsidR="00137A88" w:rsidRDefault="00137A88" w:rsidP="00137A88">
                        <w:r>
                          <w:t>sold by:</w:t>
                        </w:r>
                      </w:p>
                    </w:tc>
                    <w:tc>
                      <w:tcPr>
                        <w:tcW w:w="3414" w:type="dxa"/>
                        <w:tcBorders>
                          <w:top w:val="single" w:sz="4" w:space="0" w:color="D9D9D9" w:themeColor="background1" w:themeShade="D9"/>
                          <w:bottom w:val="single" w:sz="4" w:space="0" w:color="D9D9D9" w:themeColor="background1" w:themeShade="D9"/>
                        </w:tcBorders>
                        <w:vAlign w:val="bottom"/>
                      </w:tcPr>
                      <w:p w14:paraId="40BBE53B" w14:textId="77777777" w:rsidR="00137A88" w:rsidRDefault="00137A88" w:rsidP="00137A88"/>
                    </w:tc>
                  </w:tr>
                </w:tbl>
                <w:p w14:paraId="0DA60DD5" w14:textId="77777777" w:rsidR="00A54C1B" w:rsidRDefault="00A54C1B"/>
              </w:tc>
            </w:tr>
            <w:tr w:rsidR="00A54C1B" w14:paraId="08CD470E" w14:textId="77777777">
              <w:trPr>
                <w:trHeight w:hRule="exact" w:val="432"/>
              </w:trPr>
              <w:tc>
                <w:tcPr>
                  <w:tcW w:w="3988" w:type="dxa"/>
                </w:tcPr>
                <w:p w14:paraId="1EAA5D62" w14:textId="77777777" w:rsidR="00A54C1B" w:rsidRDefault="00137A88">
                  <w:pPr>
                    <w:pStyle w:val="Terms"/>
                  </w:pPr>
                  <w:r>
                    <w:t xml:space="preserve">Do not Have to Be Present to Win </w:t>
                  </w:r>
                  <w:r>
                    <w:rPr>
                      <w:rStyle w:val="Strong"/>
                    </w:rPr>
                    <w:t>10/</w:t>
                  </w:r>
                  <w:r w:rsidR="00DE1FFE">
                    <w:rPr>
                      <w:rStyle w:val="Strong"/>
                    </w:rPr>
                    <w:t>28</w:t>
                  </w:r>
                  <w:r>
                    <w:rPr>
                      <w:rStyle w:val="Strong"/>
                    </w:rPr>
                    <w:t>/202</w:t>
                  </w:r>
                  <w:r w:rsidR="00DE1FFE">
                    <w:rPr>
                      <w:rStyle w:val="Strong"/>
                    </w:rPr>
                    <w:t>3</w:t>
                  </w:r>
                </w:p>
              </w:tc>
            </w:tr>
          </w:tbl>
          <w:p w14:paraId="462B9E61" w14:textId="77777777" w:rsidR="00A54C1B" w:rsidRDefault="00A54C1B"/>
        </w:tc>
        <w:tc>
          <w:tcPr>
            <w:tcW w:w="259" w:type="dxa"/>
          </w:tcPr>
          <w:p w14:paraId="1267D538" w14:textId="77777777" w:rsidR="00A54C1B" w:rsidRDefault="00A54C1B"/>
        </w:tc>
        <w:tc>
          <w:tcPr>
            <w:tcW w:w="259" w:type="dxa"/>
          </w:tcPr>
          <w:p w14:paraId="346B80FD" w14:textId="77777777" w:rsidR="00A54C1B" w:rsidRDefault="00A54C1B"/>
        </w:tc>
        <w:tc>
          <w:tcPr>
            <w:tcW w:w="4003" w:type="dxa"/>
          </w:tcPr>
          <w:tbl>
            <w:tblPr>
              <w:tblW w:w="0" w:type="auto"/>
              <w:tblLayout w:type="fixed"/>
              <w:tblCellMar>
                <w:left w:w="0" w:type="dxa"/>
                <w:right w:w="0" w:type="dxa"/>
              </w:tblCellMar>
              <w:tblLook w:val="04A0" w:firstRow="1" w:lastRow="0" w:firstColumn="1" w:lastColumn="0" w:noHBand="0" w:noVBand="1"/>
              <w:tblDescription w:val="Ticket Holder Info"/>
            </w:tblPr>
            <w:tblGrid>
              <w:gridCol w:w="3988"/>
            </w:tblGrid>
            <w:tr w:rsidR="00A54C1B" w14:paraId="091289D8" w14:textId="77777777">
              <w:trPr>
                <w:trHeight w:hRule="exact" w:val="1008"/>
              </w:trPr>
              <w:sdt>
                <w:sdtPr>
                  <w:rPr>
                    <w:sz w:val="28"/>
                  </w:rPr>
                  <w:alias w:val="Event Name"/>
                  <w:tag w:val=""/>
                  <w:id w:val="-1083916936"/>
                  <w:placeholder>
                    <w:docPart w:val="B6B7E58BABD74C43925BEB47A048D16A"/>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14:paraId="1B4033DE" w14:textId="77777777" w:rsidR="00A54C1B" w:rsidRDefault="00137A88">
                      <w:pPr>
                        <w:pStyle w:val="Title"/>
                      </w:pPr>
                      <w:r w:rsidRPr="00137A88">
                        <w:rPr>
                          <w:sz w:val="28"/>
                        </w:rPr>
                        <w:t>eb pto fall festival</w:t>
                      </w:r>
                      <w:r w:rsidRPr="00137A88">
                        <w:rPr>
                          <w:sz w:val="28"/>
                        </w:rPr>
                        <w:br/>
                        <w:t>raffle ticket $1</w:t>
                      </w:r>
                    </w:p>
                  </w:tc>
                </w:sdtContent>
              </w:sdt>
            </w:tr>
            <w:tr w:rsidR="00A54C1B" w14:paraId="673872FF" w14:textId="77777777">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A54C1B" w14:paraId="15DB8439" w14:textId="77777777">
                    <w:trPr>
                      <w:trHeight w:hRule="exact" w:val="331"/>
                    </w:trPr>
                    <w:tc>
                      <w:tcPr>
                        <w:tcW w:w="559" w:type="dxa"/>
                        <w:vAlign w:val="bottom"/>
                      </w:tcPr>
                      <w:p w14:paraId="273ECDCE" w14:textId="77777777" w:rsidR="00A54C1B" w:rsidRDefault="00137A88">
                        <w:r>
                          <w:t>Name:</w:t>
                        </w:r>
                      </w:p>
                    </w:tc>
                    <w:tc>
                      <w:tcPr>
                        <w:tcW w:w="3414" w:type="dxa"/>
                        <w:tcBorders>
                          <w:bottom w:val="single" w:sz="4" w:space="0" w:color="D9D9D9" w:themeColor="background1" w:themeShade="D9"/>
                        </w:tcBorders>
                        <w:vAlign w:val="bottom"/>
                      </w:tcPr>
                      <w:p w14:paraId="2F6A235D" w14:textId="77777777" w:rsidR="00A54C1B" w:rsidRDefault="00A54C1B"/>
                    </w:tc>
                  </w:tr>
                  <w:tr w:rsidR="00A54C1B" w14:paraId="6222C875" w14:textId="77777777">
                    <w:trPr>
                      <w:trHeight w:hRule="exact" w:val="403"/>
                    </w:trPr>
                    <w:tc>
                      <w:tcPr>
                        <w:tcW w:w="559" w:type="dxa"/>
                        <w:vAlign w:val="bottom"/>
                      </w:tcPr>
                      <w:p w14:paraId="216C4597" w14:textId="77777777" w:rsidR="00A54C1B" w:rsidRDefault="00137A88">
                        <w:r>
                          <w:t>Phone:</w:t>
                        </w:r>
                      </w:p>
                    </w:tc>
                    <w:tc>
                      <w:tcPr>
                        <w:tcW w:w="3414" w:type="dxa"/>
                        <w:tcBorders>
                          <w:top w:val="single" w:sz="4" w:space="0" w:color="D9D9D9" w:themeColor="background1" w:themeShade="D9"/>
                          <w:bottom w:val="single" w:sz="4" w:space="0" w:color="D9D9D9" w:themeColor="background1" w:themeShade="D9"/>
                        </w:tcBorders>
                        <w:vAlign w:val="bottom"/>
                      </w:tcPr>
                      <w:p w14:paraId="51B68540" w14:textId="77777777" w:rsidR="00A54C1B" w:rsidRDefault="00A54C1B"/>
                    </w:tc>
                  </w:tr>
                  <w:tr w:rsidR="00A54C1B" w14:paraId="0DC89F70" w14:textId="77777777">
                    <w:trPr>
                      <w:trHeight w:hRule="exact" w:val="403"/>
                    </w:trPr>
                    <w:tc>
                      <w:tcPr>
                        <w:tcW w:w="559" w:type="dxa"/>
                        <w:vAlign w:val="bottom"/>
                      </w:tcPr>
                      <w:p w14:paraId="6B711308" w14:textId="77777777" w:rsidR="00A54C1B" w:rsidRDefault="00137A88">
                        <w:r>
                          <w:t>sold by:</w:t>
                        </w:r>
                      </w:p>
                    </w:tc>
                    <w:tc>
                      <w:tcPr>
                        <w:tcW w:w="3414" w:type="dxa"/>
                        <w:tcBorders>
                          <w:top w:val="single" w:sz="4" w:space="0" w:color="D9D9D9" w:themeColor="background1" w:themeShade="D9"/>
                          <w:bottom w:val="single" w:sz="4" w:space="0" w:color="D9D9D9" w:themeColor="background1" w:themeShade="D9"/>
                        </w:tcBorders>
                        <w:vAlign w:val="bottom"/>
                      </w:tcPr>
                      <w:p w14:paraId="6BF414A3" w14:textId="77777777" w:rsidR="00A54C1B" w:rsidRDefault="00A54C1B"/>
                    </w:tc>
                  </w:tr>
                </w:tbl>
                <w:p w14:paraId="649946A7" w14:textId="77777777" w:rsidR="00A54C1B" w:rsidRDefault="00A54C1B"/>
              </w:tc>
            </w:tr>
            <w:tr w:rsidR="00A54C1B" w14:paraId="57F19BB2" w14:textId="77777777">
              <w:trPr>
                <w:trHeight w:hRule="exact" w:val="432"/>
              </w:trPr>
              <w:tc>
                <w:tcPr>
                  <w:tcW w:w="3988" w:type="dxa"/>
                </w:tcPr>
                <w:p w14:paraId="7BA083EA" w14:textId="77777777" w:rsidR="00A54C1B" w:rsidRDefault="00137A88">
                  <w:pPr>
                    <w:pStyle w:val="Terms"/>
                  </w:pPr>
                  <w:r>
                    <w:t xml:space="preserve">Do not Have to Be Present to Win </w:t>
                  </w:r>
                  <w:r>
                    <w:rPr>
                      <w:rStyle w:val="Strong"/>
                    </w:rPr>
                    <w:t>10/</w:t>
                  </w:r>
                  <w:r w:rsidR="00DE1FFE">
                    <w:rPr>
                      <w:rStyle w:val="Strong"/>
                    </w:rPr>
                    <w:t>28</w:t>
                  </w:r>
                  <w:r>
                    <w:rPr>
                      <w:rStyle w:val="Strong"/>
                    </w:rPr>
                    <w:t>/202</w:t>
                  </w:r>
                  <w:r w:rsidR="00DE1FFE">
                    <w:rPr>
                      <w:rStyle w:val="Strong"/>
                    </w:rPr>
                    <w:t>3</w:t>
                  </w:r>
                </w:p>
              </w:tc>
            </w:tr>
          </w:tbl>
          <w:p w14:paraId="6AEEE6E2" w14:textId="77777777" w:rsidR="00A54C1B" w:rsidRDefault="00A54C1B"/>
        </w:tc>
        <w:tc>
          <w:tcPr>
            <w:tcW w:w="230" w:type="dxa"/>
          </w:tcPr>
          <w:p w14:paraId="6A1C6987" w14:textId="77777777" w:rsidR="00A54C1B" w:rsidRDefault="00A54C1B"/>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A54C1B" w14:paraId="06259DE8" w14:textId="77777777">
              <w:trPr>
                <w:cantSplit/>
                <w:trHeight w:hRule="exact" w:val="1440"/>
                <w:jc w:val="center"/>
              </w:trPr>
              <w:tc>
                <w:tcPr>
                  <w:tcW w:w="525" w:type="dxa"/>
                  <w:textDirection w:val="tbRl"/>
                  <w:vAlign w:val="center"/>
                </w:tcPr>
                <w:p w14:paraId="5F0962F1" w14:textId="77777777" w:rsidR="00A54C1B" w:rsidRDefault="00137A88">
                  <w:pPr>
                    <w:pStyle w:val="TicketNo"/>
                  </w:pPr>
                  <w:r>
                    <w:t>No.</w:t>
                  </w:r>
                </w:p>
              </w:tc>
            </w:tr>
            <w:tr w:rsidR="00A54C1B" w14:paraId="43359C21" w14:textId="77777777">
              <w:trPr>
                <w:cantSplit/>
                <w:trHeight w:hRule="exact" w:val="1440"/>
                <w:jc w:val="center"/>
              </w:trPr>
              <w:tc>
                <w:tcPr>
                  <w:tcW w:w="525" w:type="dxa"/>
                  <w:textDirection w:val="tbRl"/>
                  <w:vAlign w:val="center"/>
                </w:tcPr>
                <w:p w14:paraId="6C278566" w14:textId="77777777" w:rsidR="00A54C1B" w:rsidRDefault="00137A88">
                  <w:pPr>
                    <w:pStyle w:val="TicketNo"/>
                  </w:pPr>
                  <w:r>
                    <w:t>0003</w:t>
                  </w:r>
                </w:p>
              </w:tc>
            </w:tr>
          </w:tbl>
          <w:p w14:paraId="7AB38469" w14:textId="77777777" w:rsidR="00A54C1B" w:rsidRDefault="00A54C1B"/>
        </w:tc>
      </w:tr>
      <w:tr w:rsidR="00A54C1B" w14:paraId="60004FD5" w14:textId="77777777" w:rsidTr="00F64009">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A54C1B" w14:paraId="4F22948C" w14:textId="77777777">
              <w:trPr>
                <w:cantSplit/>
                <w:trHeight w:hRule="exact" w:val="1440"/>
                <w:jc w:val="center"/>
              </w:trPr>
              <w:tc>
                <w:tcPr>
                  <w:tcW w:w="525" w:type="dxa"/>
                  <w:textDirection w:val="btLr"/>
                  <w:vAlign w:val="center"/>
                </w:tcPr>
                <w:p w14:paraId="1596A41C" w14:textId="77777777" w:rsidR="00A54C1B" w:rsidRDefault="00137A88">
                  <w:pPr>
                    <w:pStyle w:val="TicketNo"/>
                  </w:pPr>
                  <w:r>
                    <w:t>0004</w:t>
                  </w:r>
                </w:p>
              </w:tc>
            </w:tr>
            <w:tr w:rsidR="00A54C1B" w14:paraId="114E1CF6" w14:textId="77777777">
              <w:trPr>
                <w:cantSplit/>
                <w:trHeight w:hRule="exact" w:val="1440"/>
                <w:jc w:val="center"/>
              </w:trPr>
              <w:tc>
                <w:tcPr>
                  <w:tcW w:w="525" w:type="dxa"/>
                  <w:textDirection w:val="btLr"/>
                  <w:vAlign w:val="center"/>
                </w:tcPr>
                <w:p w14:paraId="7CA9988C" w14:textId="77777777" w:rsidR="00A54C1B" w:rsidRDefault="00137A88">
                  <w:pPr>
                    <w:pStyle w:val="TicketNo"/>
                  </w:pPr>
                  <w:r>
                    <w:t>No.</w:t>
                  </w:r>
                </w:p>
              </w:tc>
            </w:tr>
          </w:tbl>
          <w:p w14:paraId="7CB9C4A2" w14:textId="77777777" w:rsidR="00A54C1B" w:rsidRDefault="00A54C1B"/>
        </w:tc>
        <w:tc>
          <w:tcPr>
            <w:tcW w:w="230" w:type="dxa"/>
          </w:tcPr>
          <w:p w14:paraId="7DB96EB0" w14:textId="77777777" w:rsidR="00A54C1B" w:rsidRDefault="00A54C1B"/>
        </w:tc>
        <w:tc>
          <w:tcPr>
            <w:tcW w:w="4003" w:type="dxa"/>
          </w:tcPr>
          <w:tbl>
            <w:tblPr>
              <w:tblW w:w="0" w:type="auto"/>
              <w:tblLayout w:type="fixed"/>
              <w:tblCellMar>
                <w:left w:w="0" w:type="dxa"/>
                <w:right w:w="0" w:type="dxa"/>
              </w:tblCellMar>
              <w:tblLook w:val="04A0" w:firstRow="1" w:lastRow="0" w:firstColumn="1" w:lastColumn="0" w:noHBand="0" w:noVBand="1"/>
              <w:tblDescription w:val="Raffle Info"/>
            </w:tblPr>
            <w:tblGrid>
              <w:gridCol w:w="3988"/>
            </w:tblGrid>
            <w:tr w:rsidR="00A54C1B" w14:paraId="7E6500B8" w14:textId="77777777">
              <w:trPr>
                <w:trHeight w:hRule="exact" w:val="1008"/>
              </w:trPr>
              <w:sdt>
                <w:sdtPr>
                  <w:rPr>
                    <w:sz w:val="28"/>
                  </w:rPr>
                  <w:alias w:val="Event Name"/>
                  <w:tag w:val=""/>
                  <w:id w:val="1044489191"/>
                  <w:placeholder>
                    <w:docPart w:val="B6B7E58BABD74C43925BEB47A048D16A"/>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14:paraId="4DD84F3F" w14:textId="77777777" w:rsidR="00A54C1B" w:rsidRDefault="00137A88">
                      <w:pPr>
                        <w:pStyle w:val="Title"/>
                      </w:pPr>
                      <w:r w:rsidRPr="00137A88">
                        <w:rPr>
                          <w:sz w:val="28"/>
                        </w:rPr>
                        <w:t>eb pto fall festival</w:t>
                      </w:r>
                      <w:r w:rsidRPr="00137A88">
                        <w:rPr>
                          <w:sz w:val="28"/>
                        </w:rPr>
                        <w:br/>
                        <w:t>raffle ticket $1</w:t>
                      </w:r>
                    </w:p>
                  </w:tc>
                </w:sdtContent>
              </w:sdt>
            </w:tr>
            <w:tr w:rsidR="00A54C1B" w14:paraId="44B6FAE0" w14:textId="77777777">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137A88" w14:paraId="109FC817" w14:textId="77777777" w:rsidTr="00620C42">
                    <w:trPr>
                      <w:trHeight w:hRule="exact" w:val="331"/>
                    </w:trPr>
                    <w:tc>
                      <w:tcPr>
                        <w:tcW w:w="559" w:type="dxa"/>
                        <w:vAlign w:val="bottom"/>
                      </w:tcPr>
                      <w:p w14:paraId="03D99513" w14:textId="77777777" w:rsidR="00137A88" w:rsidRDefault="00137A88" w:rsidP="00137A88">
                        <w:r>
                          <w:t>Name:</w:t>
                        </w:r>
                      </w:p>
                    </w:tc>
                    <w:tc>
                      <w:tcPr>
                        <w:tcW w:w="3414" w:type="dxa"/>
                        <w:tcBorders>
                          <w:bottom w:val="single" w:sz="4" w:space="0" w:color="D9D9D9" w:themeColor="background1" w:themeShade="D9"/>
                        </w:tcBorders>
                        <w:vAlign w:val="bottom"/>
                      </w:tcPr>
                      <w:p w14:paraId="4D38A1B0" w14:textId="77777777" w:rsidR="00137A88" w:rsidRDefault="00137A88" w:rsidP="00137A88"/>
                    </w:tc>
                  </w:tr>
                  <w:tr w:rsidR="00137A88" w14:paraId="63F8A453" w14:textId="77777777" w:rsidTr="00620C42">
                    <w:trPr>
                      <w:trHeight w:hRule="exact" w:val="403"/>
                    </w:trPr>
                    <w:tc>
                      <w:tcPr>
                        <w:tcW w:w="559" w:type="dxa"/>
                        <w:vAlign w:val="bottom"/>
                      </w:tcPr>
                      <w:p w14:paraId="5CCBC417" w14:textId="77777777" w:rsidR="00137A88" w:rsidRDefault="00137A88" w:rsidP="00137A88">
                        <w:r>
                          <w:t>Phone:</w:t>
                        </w:r>
                      </w:p>
                    </w:tc>
                    <w:tc>
                      <w:tcPr>
                        <w:tcW w:w="3414" w:type="dxa"/>
                        <w:tcBorders>
                          <w:top w:val="single" w:sz="4" w:space="0" w:color="D9D9D9" w:themeColor="background1" w:themeShade="D9"/>
                          <w:bottom w:val="single" w:sz="4" w:space="0" w:color="D9D9D9" w:themeColor="background1" w:themeShade="D9"/>
                        </w:tcBorders>
                        <w:vAlign w:val="bottom"/>
                      </w:tcPr>
                      <w:p w14:paraId="102E86DE" w14:textId="77777777" w:rsidR="00137A88" w:rsidRDefault="00137A88" w:rsidP="00137A88"/>
                    </w:tc>
                  </w:tr>
                  <w:tr w:rsidR="00137A88" w14:paraId="2909F55C" w14:textId="77777777" w:rsidTr="00620C42">
                    <w:trPr>
                      <w:trHeight w:hRule="exact" w:val="403"/>
                    </w:trPr>
                    <w:tc>
                      <w:tcPr>
                        <w:tcW w:w="559" w:type="dxa"/>
                        <w:vAlign w:val="bottom"/>
                      </w:tcPr>
                      <w:p w14:paraId="54C4EE66" w14:textId="77777777" w:rsidR="00137A88" w:rsidRDefault="00137A88" w:rsidP="00137A88">
                        <w:r>
                          <w:t>sold by:</w:t>
                        </w:r>
                      </w:p>
                    </w:tc>
                    <w:tc>
                      <w:tcPr>
                        <w:tcW w:w="3414" w:type="dxa"/>
                        <w:tcBorders>
                          <w:top w:val="single" w:sz="4" w:space="0" w:color="D9D9D9" w:themeColor="background1" w:themeShade="D9"/>
                          <w:bottom w:val="single" w:sz="4" w:space="0" w:color="D9D9D9" w:themeColor="background1" w:themeShade="D9"/>
                        </w:tcBorders>
                        <w:vAlign w:val="bottom"/>
                      </w:tcPr>
                      <w:p w14:paraId="21FAAEA0" w14:textId="77777777" w:rsidR="00137A88" w:rsidRDefault="00137A88" w:rsidP="00137A88"/>
                    </w:tc>
                  </w:tr>
                </w:tbl>
                <w:p w14:paraId="7E169DF7" w14:textId="77777777" w:rsidR="00A54C1B" w:rsidRDefault="00A54C1B"/>
              </w:tc>
            </w:tr>
            <w:tr w:rsidR="00A54C1B" w14:paraId="6F27379D" w14:textId="77777777">
              <w:trPr>
                <w:trHeight w:hRule="exact" w:val="432"/>
              </w:trPr>
              <w:tc>
                <w:tcPr>
                  <w:tcW w:w="3988" w:type="dxa"/>
                </w:tcPr>
                <w:p w14:paraId="3AC33DD0" w14:textId="77777777" w:rsidR="00A54C1B" w:rsidRDefault="00137A88">
                  <w:pPr>
                    <w:pStyle w:val="Terms"/>
                  </w:pPr>
                  <w:r>
                    <w:t>Do not Have to Be Present to Win  10/</w:t>
                  </w:r>
                  <w:r w:rsidR="00DE1FFE">
                    <w:t>28</w:t>
                  </w:r>
                  <w:r>
                    <w:t>/202</w:t>
                  </w:r>
                  <w:r w:rsidR="00DE1FFE">
                    <w:t>3</w:t>
                  </w:r>
                </w:p>
              </w:tc>
            </w:tr>
          </w:tbl>
          <w:p w14:paraId="4E8D872F" w14:textId="77777777" w:rsidR="00A54C1B" w:rsidRDefault="00A54C1B"/>
        </w:tc>
        <w:tc>
          <w:tcPr>
            <w:tcW w:w="259" w:type="dxa"/>
          </w:tcPr>
          <w:p w14:paraId="2687E760" w14:textId="77777777" w:rsidR="00A54C1B" w:rsidRDefault="00A54C1B"/>
        </w:tc>
        <w:tc>
          <w:tcPr>
            <w:tcW w:w="259" w:type="dxa"/>
          </w:tcPr>
          <w:p w14:paraId="46C4046C" w14:textId="77777777" w:rsidR="00A54C1B" w:rsidRDefault="00A54C1B"/>
        </w:tc>
        <w:tc>
          <w:tcPr>
            <w:tcW w:w="4003" w:type="dxa"/>
          </w:tcPr>
          <w:tbl>
            <w:tblPr>
              <w:tblW w:w="0" w:type="auto"/>
              <w:tblLayout w:type="fixed"/>
              <w:tblCellMar>
                <w:left w:w="0" w:type="dxa"/>
                <w:right w:w="0" w:type="dxa"/>
              </w:tblCellMar>
              <w:tblLook w:val="04A0" w:firstRow="1" w:lastRow="0" w:firstColumn="1" w:lastColumn="0" w:noHBand="0" w:noVBand="1"/>
              <w:tblDescription w:val="Ticket Holder Info"/>
            </w:tblPr>
            <w:tblGrid>
              <w:gridCol w:w="3988"/>
            </w:tblGrid>
            <w:tr w:rsidR="00A54C1B" w14:paraId="0826040F" w14:textId="77777777">
              <w:trPr>
                <w:trHeight w:hRule="exact" w:val="1008"/>
              </w:trPr>
              <w:sdt>
                <w:sdtPr>
                  <w:rPr>
                    <w:sz w:val="28"/>
                  </w:rPr>
                  <w:alias w:val="Event Name"/>
                  <w:tag w:val=""/>
                  <w:id w:val="-254596858"/>
                  <w:placeholder>
                    <w:docPart w:val="B6B7E58BABD74C43925BEB47A048D16A"/>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14:paraId="68EA8610" w14:textId="77777777" w:rsidR="00A54C1B" w:rsidRDefault="00137A88">
                      <w:pPr>
                        <w:pStyle w:val="Title"/>
                      </w:pPr>
                      <w:r w:rsidRPr="00137A88">
                        <w:rPr>
                          <w:sz w:val="28"/>
                        </w:rPr>
                        <w:t>eb pto fall festival</w:t>
                      </w:r>
                      <w:r w:rsidRPr="00137A88">
                        <w:rPr>
                          <w:sz w:val="28"/>
                        </w:rPr>
                        <w:br/>
                        <w:t>raffle ticket $1</w:t>
                      </w:r>
                    </w:p>
                  </w:tc>
                </w:sdtContent>
              </w:sdt>
            </w:tr>
            <w:tr w:rsidR="00A54C1B" w14:paraId="14528827" w14:textId="77777777">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A54C1B" w14:paraId="2F5C047E" w14:textId="77777777">
                    <w:trPr>
                      <w:trHeight w:hRule="exact" w:val="331"/>
                    </w:trPr>
                    <w:tc>
                      <w:tcPr>
                        <w:tcW w:w="559" w:type="dxa"/>
                        <w:vAlign w:val="bottom"/>
                      </w:tcPr>
                      <w:p w14:paraId="35766AAC" w14:textId="77777777" w:rsidR="00A54C1B" w:rsidRDefault="00137A88">
                        <w:r>
                          <w:t>Name:</w:t>
                        </w:r>
                      </w:p>
                    </w:tc>
                    <w:tc>
                      <w:tcPr>
                        <w:tcW w:w="3414" w:type="dxa"/>
                        <w:tcBorders>
                          <w:bottom w:val="single" w:sz="4" w:space="0" w:color="D9D9D9" w:themeColor="background1" w:themeShade="D9"/>
                        </w:tcBorders>
                        <w:vAlign w:val="bottom"/>
                      </w:tcPr>
                      <w:p w14:paraId="1AE71D4E" w14:textId="77777777" w:rsidR="00A54C1B" w:rsidRDefault="00A54C1B"/>
                    </w:tc>
                  </w:tr>
                  <w:tr w:rsidR="00A54C1B" w14:paraId="159E5BD1" w14:textId="77777777">
                    <w:trPr>
                      <w:trHeight w:hRule="exact" w:val="403"/>
                    </w:trPr>
                    <w:tc>
                      <w:tcPr>
                        <w:tcW w:w="559" w:type="dxa"/>
                        <w:vAlign w:val="bottom"/>
                      </w:tcPr>
                      <w:p w14:paraId="7825105D" w14:textId="77777777" w:rsidR="00A54C1B" w:rsidRDefault="00137A88">
                        <w:r>
                          <w:t>Phone:</w:t>
                        </w:r>
                      </w:p>
                    </w:tc>
                    <w:tc>
                      <w:tcPr>
                        <w:tcW w:w="3414" w:type="dxa"/>
                        <w:tcBorders>
                          <w:top w:val="single" w:sz="4" w:space="0" w:color="D9D9D9" w:themeColor="background1" w:themeShade="D9"/>
                          <w:bottom w:val="single" w:sz="4" w:space="0" w:color="D9D9D9" w:themeColor="background1" w:themeShade="D9"/>
                        </w:tcBorders>
                        <w:vAlign w:val="bottom"/>
                      </w:tcPr>
                      <w:p w14:paraId="40F1C1A3" w14:textId="77777777" w:rsidR="00A54C1B" w:rsidRDefault="00A54C1B"/>
                    </w:tc>
                  </w:tr>
                  <w:tr w:rsidR="00A54C1B" w14:paraId="352FA9A5" w14:textId="77777777">
                    <w:trPr>
                      <w:trHeight w:hRule="exact" w:val="403"/>
                    </w:trPr>
                    <w:tc>
                      <w:tcPr>
                        <w:tcW w:w="559" w:type="dxa"/>
                        <w:vAlign w:val="bottom"/>
                      </w:tcPr>
                      <w:p w14:paraId="77350CFB" w14:textId="77777777" w:rsidR="00A54C1B" w:rsidRDefault="00137A88">
                        <w:r>
                          <w:t>sold by:</w:t>
                        </w:r>
                      </w:p>
                    </w:tc>
                    <w:tc>
                      <w:tcPr>
                        <w:tcW w:w="3414" w:type="dxa"/>
                        <w:tcBorders>
                          <w:top w:val="single" w:sz="4" w:space="0" w:color="D9D9D9" w:themeColor="background1" w:themeShade="D9"/>
                          <w:bottom w:val="single" w:sz="4" w:space="0" w:color="D9D9D9" w:themeColor="background1" w:themeShade="D9"/>
                        </w:tcBorders>
                        <w:vAlign w:val="bottom"/>
                      </w:tcPr>
                      <w:p w14:paraId="493FF1E5" w14:textId="77777777" w:rsidR="00A54C1B" w:rsidRDefault="00A54C1B"/>
                    </w:tc>
                  </w:tr>
                </w:tbl>
                <w:p w14:paraId="008BF56A" w14:textId="77777777" w:rsidR="00A54C1B" w:rsidRDefault="00A54C1B"/>
              </w:tc>
            </w:tr>
            <w:tr w:rsidR="00A54C1B" w14:paraId="0BB349E3" w14:textId="77777777">
              <w:trPr>
                <w:trHeight w:hRule="exact" w:val="432"/>
              </w:trPr>
              <w:tc>
                <w:tcPr>
                  <w:tcW w:w="3988" w:type="dxa"/>
                </w:tcPr>
                <w:p w14:paraId="3D3DECD4" w14:textId="77777777" w:rsidR="00A54C1B" w:rsidRDefault="00137A88">
                  <w:pPr>
                    <w:pStyle w:val="Terms"/>
                  </w:pPr>
                  <w:r>
                    <w:t xml:space="preserve">Do not Have to Be Present to Win </w:t>
                  </w:r>
                  <w:r>
                    <w:rPr>
                      <w:rStyle w:val="Strong"/>
                    </w:rPr>
                    <w:t>10/</w:t>
                  </w:r>
                  <w:r w:rsidR="00DE1FFE">
                    <w:rPr>
                      <w:rStyle w:val="Strong"/>
                    </w:rPr>
                    <w:t>28</w:t>
                  </w:r>
                  <w:r>
                    <w:rPr>
                      <w:rStyle w:val="Strong"/>
                    </w:rPr>
                    <w:t>/202</w:t>
                  </w:r>
                  <w:r w:rsidR="00DE1FFE">
                    <w:rPr>
                      <w:rStyle w:val="Strong"/>
                    </w:rPr>
                    <w:t>3</w:t>
                  </w:r>
                </w:p>
              </w:tc>
            </w:tr>
          </w:tbl>
          <w:p w14:paraId="7826428F" w14:textId="77777777" w:rsidR="00A54C1B" w:rsidRDefault="00A54C1B"/>
        </w:tc>
        <w:tc>
          <w:tcPr>
            <w:tcW w:w="230" w:type="dxa"/>
          </w:tcPr>
          <w:p w14:paraId="6ED45185" w14:textId="77777777" w:rsidR="00A54C1B" w:rsidRDefault="00A54C1B"/>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A54C1B" w14:paraId="0C8A1377" w14:textId="77777777">
              <w:trPr>
                <w:cantSplit/>
                <w:trHeight w:hRule="exact" w:val="1440"/>
                <w:jc w:val="center"/>
              </w:trPr>
              <w:tc>
                <w:tcPr>
                  <w:tcW w:w="525" w:type="dxa"/>
                  <w:textDirection w:val="tbRl"/>
                  <w:vAlign w:val="center"/>
                </w:tcPr>
                <w:p w14:paraId="624858F8" w14:textId="77777777" w:rsidR="00A54C1B" w:rsidRDefault="00137A88">
                  <w:pPr>
                    <w:pStyle w:val="TicketNo"/>
                  </w:pPr>
                  <w:r>
                    <w:t>No.</w:t>
                  </w:r>
                </w:p>
              </w:tc>
            </w:tr>
            <w:tr w:rsidR="00A54C1B" w14:paraId="71D9B031" w14:textId="77777777">
              <w:trPr>
                <w:cantSplit/>
                <w:trHeight w:hRule="exact" w:val="1440"/>
                <w:jc w:val="center"/>
              </w:trPr>
              <w:tc>
                <w:tcPr>
                  <w:tcW w:w="525" w:type="dxa"/>
                  <w:textDirection w:val="tbRl"/>
                  <w:vAlign w:val="center"/>
                </w:tcPr>
                <w:p w14:paraId="281968E4" w14:textId="77777777" w:rsidR="00A54C1B" w:rsidRDefault="00137A88">
                  <w:pPr>
                    <w:pStyle w:val="TicketNo"/>
                  </w:pPr>
                  <w:r>
                    <w:t>0004</w:t>
                  </w:r>
                </w:p>
              </w:tc>
            </w:tr>
          </w:tbl>
          <w:p w14:paraId="47493EF0" w14:textId="77777777" w:rsidR="00A54C1B" w:rsidRDefault="00A54C1B"/>
        </w:tc>
      </w:tr>
      <w:tr w:rsidR="00A54C1B" w14:paraId="31B96F76" w14:textId="77777777" w:rsidTr="00F64009">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A54C1B" w14:paraId="2D2A56DE" w14:textId="77777777">
              <w:trPr>
                <w:cantSplit/>
                <w:trHeight w:hRule="exact" w:val="1440"/>
                <w:jc w:val="center"/>
              </w:trPr>
              <w:tc>
                <w:tcPr>
                  <w:tcW w:w="525" w:type="dxa"/>
                  <w:textDirection w:val="btLr"/>
                  <w:vAlign w:val="center"/>
                </w:tcPr>
                <w:p w14:paraId="070385A2" w14:textId="77777777" w:rsidR="00A54C1B" w:rsidRDefault="00137A88">
                  <w:pPr>
                    <w:pStyle w:val="TicketNo"/>
                  </w:pPr>
                  <w:r>
                    <w:t>0005</w:t>
                  </w:r>
                </w:p>
              </w:tc>
            </w:tr>
            <w:tr w:rsidR="00A54C1B" w14:paraId="33AE68FD" w14:textId="77777777">
              <w:trPr>
                <w:cantSplit/>
                <w:trHeight w:hRule="exact" w:val="1440"/>
                <w:jc w:val="center"/>
              </w:trPr>
              <w:tc>
                <w:tcPr>
                  <w:tcW w:w="525" w:type="dxa"/>
                  <w:textDirection w:val="btLr"/>
                  <w:vAlign w:val="center"/>
                </w:tcPr>
                <w:p w14:paraId="4C535345" w14:textId="77777777" w:rsidR="00A54C1B" w:rsidRDefault="00137A88">
                  <w:pPr>
                    <w:pStyle w:val="TicketNo"/>
                  </w:pPr>
                  <w:r>
                    <w:t>No.</w:t>
                  </w:r>
                </w:p>
              </w:tc>
            </w:tr>
          </w:tbl>
          <w:p w14:paraId="44FE9378" w14:textId="77777777" w:rsidR="00A54C1B" w:rsidRDefault="00A54C1B"/>
        </w:tc>
        <w:tc>
          <w:tcPr>
            <w:tcW w:w="230" w:type="dxa"/>
          </w:tcPr>
          <w:p w14:paraId="756C2919" w14:textId="77777777" w:rsidR="00A54C1B" w:rsidRDefault="00A54C1B"/>
        </w:tc>
        <w:tc>
          <w:tcPr>
            <w:tcW w:w="4003" w:type="dxa"/>
          </w:tcPr>
          <w:tbl>
            <w:tblPr>
              <w:tblW w:w="0" w:type="auto"/>
              <w:tblLayout w:type="fixed"/>
              <w:tblCellMar>
                <w:left w:w="0" w:type="dxa"/>
                <w:right w:w="0" w:type="dxa"/>
              </w:tblCellMar>
              <w:tblLook w:val="04A0" w:firstRow="1" w:lastRow="0" w:firstColumn="1" w:lastColumn="0" w:noHBand="0" w:noVBand="1"/>
              <w:tblDescription w:val="Raffle Info"/>
            </w:tblPr>
            <w:tblGrid>
              <w:gridCol w:w="3988"/>
            </w:tblGrid>
            <w:tr w:rsidR="00A54C1B" w14:paraId="0F483B3D" w14:textId="77777777">
              <w:trPr>
                <w:trHeight w:hRule="exact" w:val="1008"/>
              </w:trPr>
              <w:sdt>
                <w:sdtPr>
                  <w:rPr>
                    <w:sz w:val="28"/>
                  </w:rPr>
                  <w:alias w:val="Event Name"/>
                  <w:tag w:val=""/>
                  <w:id w:val="1001699177"/>
                  <w:placeholder>
                    <w:docPart w:val="B6B7E58BABD74C43925BEB47A048D16A"/>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14:paraId="5171A15D" w14:textId="77777777" w:rsidR="00A54C1B" w:rsidRDefault="00137A88">
                      <w:pPr>
                        <w:pStyle w:val="Title"/>
                      </w:pPr>
                      <w:r w:rsidRPr="00137A88">
                        <w:rPr>
                          <w:sz w:val="28"/>
                        </w:rPr>
                        <w:t>eb pto fall festival</w:t>
                      </w:r>
                      <w:r w:rsidRPr="00137A88">
                        <w:rPr>
                          <w:sz w:val="28"/>
                        </w:rPr>
                        <w:br/>
                        <w:t>raffle ticket $1</w:t>
                      </w:r>
                    </w:p>
                  </w:tc>
                </w:sdtContent>
              </w:sdt>
            </w:tr>
            <w:tr w:rsidR="00A54C1B" w14:paraId="2B81E85A" w14:textId="77777777">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137A88" w14:paraId="5A53FDE7" w14:textId="77777777" w:rsidTr="00620C42">
                    <w:trPr>
                      <w:trHeight w:hRule="exact" w:val="331"/>
                    </w:trPr>
                    <w:tc>
                      <w:tcPr>
                        <w:tcW w:w="559" w:type="dxa"/>
                        <w:vAlign w:val="bottom"/>
                      </w:tcPr>
                      <w:p w14:paraId="61154D74" w14:textId="77777777" w:rsidR="00137A88" w:rsidRDefault="00137A88" w:rsidP="00137A88">
                        <w:r>
                          <w:t>Name:</w:t>
                        </w:r>
                      </w:p>
                    </w:tc>
                    <w:tc>
                      <w:tcPr>
                        <w:tcW w:w="3414" w:type="dxa"/>
                        <w:tcBorders>
                          <w:bottom w:val="single" w:sz="4" w:space="0" w:color="D9D9D9" w:themeColor="background1" w:themeShade="D9"/>
                        </w:tcBorders>
                        <w:vAlign w:val="bottom"/>
                      </w:tcPr>
                      <w:p w14:paraId="0949411F" w14:textId="77777777" w:rsidR="00137A88" w:rsidRDefault="00137A88" w:rsidP="00137A88"/>
                    </w:tc>
                  </w:tr>
                  <w:tr w:rsidR="00137A88" w14:paraId="0011D666" w14:textId="77777777" w:rsidTr="00620C42">
                    <w:trPr>
                      <w:trHeight w:hRule="exact" w:val="403"/>
                    </w:trPr>
                    <w:tc>
                      <w:tcPr>
                        <w:tcW w:w="559" w:type="dxa"/>
                        <w:vAlign w:val="bottom"/>
                      </w:tcPr>
                      <w:p w14:paraId="6340773C" w14:textId="77777777" w:rsidR="00137A88" w:rsidRDefault="00137A88" w:rsidP="00137A88">
                        <w:r>
                          <w:t>Phone:</w:t>
                        </w:r>
                      </w:p>
                    </w:tc>
                    <w:tc>
                      <w:tcPr>
                        <w:tcW w:w="3414" w:type="dxa"/>
                        <w:tcBorders>
                          <w:top w:val="single" w:sz="4" w:space="0" w:color="D9D9D9" w:themeColor="background1" w:themeShade="D9"/>
                          <w:bottom w:val="single" w:sz="4" w:space="0" w:color="D9D9D9" w:themeColor="background1" w:themeShade="D9"/>
                        </w:tcBorders>
                        <w:vAlign w:val="bottom"/>
                      </w:tcPr>
                      <w:p w14:paraId="3B2B1D5A" w14:textId="77777777" w:rsidR="00137A88" w:rsidRDefault="00137A88" w:rsidP="00137A88"/>
                    </w:tc>
                  </w:tr>
                  <w:tr w:rsidR="00137A88" w14:paraId="64B6762C" w14:textId="77777777" w:rsidTr="00620C42">
                    <w:trPr>
                      <w:trHeight w:hRule="exact" w:val="403"/>
                    </w:trPr>
                    <w:tc>
                      <w:tcPr>
                        <w:tcW w:w="559" w:type="dxa"/>
                        <w:vAlign w:val="bottom"/>
                      </w:tcPr>
                      <w:p w14:paraId="475AAC38" w14:textId="77777777" w:rsidR="00137A88" w:rsidRDefault="00137A88" w:rsidP="00137A88">
                        <w:r>
                          <w:t>sold by:</w:t>
                        </w:r>
                      </w:p>
                    </w:tc>
                    <w:tc>
                      <w:tcPr>
                        <w:tcW w:w="3414" w:type="dxa"/>
                        <w:tcBorders>
                          <w:top w:val="single" w:sz="4" w:space="0" w:color="D9D9D9" w:themeColor="background1" w:themeShade="D9"/>
                          <w:bottom w:val="single" w:sz="4" w:space="0" w:color="D9D9D9" w:themeColor="background1" w:themeShade="D9"/>
                        </w:tcBorders>
                        <w:vAlign w:val="bottom"/>
                      </w:tcPr>
                      <w:p w14:paraId="7C8DBDC7" w14:textId="77777777" w:rsidR="00137A88" w:rsidRDefault="00137A88" w:rsidP="00137A88"/>
                    </w:tc>
                  </w:tr>
                </w:tbl>
                <w:p w14:paraId="46E071FE" w14:textId="77777777" w:rsidR="00A54C1B" w:rsidRDefault="00A54C1B"/>
              </w:tc>
            </w:tr>
            <w:tr w:rsidR="00A54C1B" w14:paraId="05C37F30" w14:textId="77777777">
              <w:trPr>
                <w:trHeight w:hRule="exact" w:val="432"/>
              </w:trPr>
              <w:tc>
                <w:tcPr>
                  <w:tcW w:w="3988" w:type="dxa"/>
                </w:tcPr>
                <w:p w14:paraId="31BB9EAF" w14:textId="77777777" w:rsidR="00A54C1B" w:rsidRDefault="00137A88">
                  <w:pPr>
                    <w:pStyle w:val="Terms"/>
                  </w:pPr>
                  <w:r>
                    <w:t xml:space="preserve">Do not Have to Be Present to Win </w:t>
                  </w:r>
                  <w:r>
                    <w:rPr>
                      <w:rStyle w:val="Strong"/>
                    </w:rPr>
                    <w:t>10/</w:t>
                  </w:r>
                  <w:r w:rsidR="00DE1FFE">
                    <w:rPr>
                      <w:rStyle w:val="Strong"/>
                    </w:rPr>
                    <w:t>28</w:t>
                  </w:r>
                  <w:r>
                    <w:rPr>
                      <w:rStyle w:val="Strong"/>
                    </w:rPr>
                    <w:t>/202</w:t>
                  </w:r>
                  <w:r w:rsidR="00DE1FFE">
                    <w:rPr>
                      <w:rStyle w:val="Strong"/>
                    </w:rPr>
                    <w:t>3</w:t>
                  </w:r>
                </w:p>
              </w:tc>
            </w:tr>
          </w:tbl>
          <w:p w14:paraId="37F2FF39" w14:textId="77777777" w:rsidR="00A54C1B" w:rsidRDefault="00A54C1B"/>
        </w:tc>
        <w:tc>
          <w:tcPr>
            <w:tcW w:w="259" w:type="dxa"/>
          </w:tcPr>
          <w:p w14:paraId="0035FCB0" w14:textId="77777777" w:rsidR="00A54C1B" w:rsidRDefault="00A54C1B"/>
        </w:tc>
        <w:tc>
          <w:tcPr>
            <w:tcW w:w="259" w:type="dxa"/>
          </w:tcPr>
          <w:p w14:paraId="322B8A49" w14:textId="77777777" w:rsidR="00A54C1B" w:rsidRDefault="00A54C1B"/>
        </w:tc>
        <w:tc>
          <w:tcPr>
            <w:tcW w:w="4003" w:type="dxa"/>
          </w:tcPr>
          <w:tbl>
            <w:tblPr>
              <w:tblW w:w="0" w:type="auto"/>
              <w:tblLayout w:type="fixed"/>
              <w:tblCellMar>
                <w:left w:w="0" w:type="dxa"/>
                <w:right w:w="0" w:type="dxa"/>
              </w:tblCellMar>
              <w:tblLook w:val="04A0" w:firstRow="1" w:lastRow="0" w:firstColumn="1" w:lastColumn="0" w:noHBand="0" w:noVBand="1"/>
              <w:tblDescription w:val="Ticket Holder Info"/>
            </w:tblPr>
            <w:tblGrid>
              <w:gridCol w:w="3988"/>
            </w:tblGrid>
            <w:tr w:rsidR="00A54C1B" w14:paraId="774B6251" w14:textId="77777777">
              <w:trPr>
                <w:trHeight w:hRule="exact" w:val="1008"/>
              </w:trPr>
              <w:sdt>
                <w:sdtPr>
                  <w:rPr>
                    <w:sz w:val="28"/>
                  </w:rPr>
                  <w:alias w:val="Event Name"/>
                  <w:tag w:val=""/>
                  <w:id w:val="-342084493"/>
                  <w:placeholder>
                    <w:docPart w:val="B6B7E58BABD74C43925BEB47A048D16A"/>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14:paraId="4B64DBA7" w14:textId="77777777" w:rsidR="00A54C1B" w:rsidRDefault="00137A88">
                      <w:pPr>
                        <w:pStyle w:val="Title"/>
                      </w:pPr>
                      <w:r w:rsidRPr="00137A88">
                        <w:rPr>
                          <w:sz w:val="28"/>
                        </w:rPr>
                        <w:t>eb pto fall festival</w:t>
                      </w:r>
                      <w:r w:rsidRPr="00137A88">
                        <w:rPr>
                          <w:sz w:val="28"/>
                        </w:rPr>
                        <w:br/>
                        <w:t>raffle ticket $1</w:t>
                      </w:r>
                    </w:p>
                  </w:tc>
                </w:sdtContent>
              </w:sdt>
            </w:tr>
            <w:tr w:rsidR="00A54C1B" w14:paraId="51BE9224" w14:textId="77777777">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A54C1B" w14:paraId="55789531" w14:textId="77777777">
                    <w:trPr>
                      <w:trHeight w:hRule="exact" w:val="331"/>
                    </w:trPr>
                    <w:tc>
                      <w:tcPr>
                        <w:tcW w:w="559" w:type="dxa"/>
                        <w:vAlign w:val="bottom"/>
                      </w:tcPr>
                      <w:p w14:paraId="2207B6A9" w14:textId="77777777" w:rsidR="00A54C1B" w:rsidRDefault="00137A88">
                        <w:r>
                          <w:t>Name:</w:t>
                        </w:r>
                      </w:p>
                    </w:tc>
                    <w:tc>
                      <w:tcPr>
                        <w:tcW w:w="3414" w:type="dxa"/>
                        <w:tcBorders>
                          <w:bottom w:val="single" w:sz="4" w:space="0" w:color="D9D9D9" w:themeColor="background1" w:themeShade="D9"/>
                        </w:tcBorders>
                        <w:vAlign w:val="bottom"/>
                      </w:tcPr>
                      <w:p w14:paraId="1CF74757" w14:textId="77777777" w:rsidR="00A54C1B" w:rsidRDefault="00A54C1B"/>
                    </w:tc>
                  </w:tr>
                  <w:tr w:rsidR="00A54C1B" w14:paraId="12521F7F" w14:textId="77777777">
                    <w:trPr>
                      <w:trHeight w:hRule="exact" w:val="403"/>
                    </w:trPr>
                    <w:tc>
                      <w:tcPr>
                        <w:tcW w:w="559" w:type="dxa"/>
                        <w:vAlign w:val="bottom"/>
                      </w:tcPr>
                      <w:p w14:paraId="0E0068AC" w14:textId="77777777" w:rsidR="00A54C1B" w:rsidRDefault="00137A88">
                        <w:r>
                          <w:t>Phone:</w:t>
                        </w:r>
                      </w:p>
                    </w:tc>
                    <w:tc>
                      <w:tcPr>
                        <w:tcW w:w="3414" w:type="dxa"/>
                        <w:tcBorders>
                          <w:top w:val="single" w:sz="4" w:space="0" w:color="D9D9D9" w:themeColor="background1" w:themeShade="D9"/>
                          <w:bottom w:val="single" w:sz="4" w:space="0" w:color="D9D9D9" w:themeColor="background1" w:themeShade="D9"/>
                        </w:tcBorders>
                        <w:vAlign w:val="bottom"/>
                      </w:tcPr>
                      <w:p w14:paraId="40BC493A" w14:textId="77777777" w:rsidR="00A54C1B" w:rsidRDefault="00A54C1B"/>
                    </w:tc>
                  </w:tr>
                  <w:tr w:rsidR="00A54C1B" w14:paraId="0541BD68" w14:textId="77777777">
                    <w:trPr>
                      <w:trHeight w:hRule="exact" w:val="403"/>
                    </w:trPr>
                    <w:tc>
                      <w:tcPr>
                        <w:tcW w:w="559" w:type="dxa"/>
                        <w:vAlign w:val="bottom"/>
                      </w:tcPr>
                      <w:p w14:paraId="738F146A" w14:textId="77777777" w:rsidR="00A54C1B" w:rsidRDefault="00137A88">
                        <w:r>
                          <w:t>sold by:</w:t>
                        </w:r>
                      </w:p>
                    </w:tc>
                    <w:tc>
                      <w:tcPr>
                        <w:tcW w:w="3414" w:type="dxa"/>
                        <w:tcBorders>
                          <w:top w:val="single" w:sz="4" w:space="0" w:color="D9D9D9" w:themeColor="background1" w:themeShade="D9"/>
                          <w:bottom w:val="single" w:sz="4" w:space="0" w:color="D9D9D9" w:themeColor="background1" w:themeShade="D9"/>
                        </w:tcBorders>
                        <w:vAlign w:val="bottom"/>
                      </w:tcPr>
                      <w:p w14:paraId="530F1913" w14:textId="77777777" w:rsidR="00A54C1B" w:rsidRDefault="00A54C1B"/>
                    </w:tc>
                  </w:tr>
                </w:tbl>
                <w:p w14:paraId="460BE78B" w14:textId="77777777" w:rsidR="00A54C1B" w:rsidRDefault="00A54C1B"/>
              </w:tc>
            </w:tr>
            <w:tr w:rsidR="00A54C1B" w14:paraId="7671B9E4" w14:textId="77777777">
              <w:trPr>
                <w:trHeight w:hRule="exact" w:val="432"/>
              </w:trPr>
              <w:tc>
                <w:tcPr>
                  <w:tcW w:w="3988" w:type="dxa"/>
                </w:tcPr>
                <w:p w14:paraId="16F95655" w14:textId="77777777" w:rsidR="00A54C1B" w:rsidRDefault="00137A88">
                  <w:pPr>
                    <w:pStyle w:val="Terms"/>
                  </w:pPr>
                  <w:r>
                    <w:t xml:space="preserve">Do not Have to Be Present to Win </w:t>
                  </w:r>
                  <w:r w:rsidR="008E2D1A">
                    <w:rPr>
                      <w:rStyle w:val="Strong"/>
                    </w:rPr>
                    <w:t>10/</w:t>
                  </w:r>
                  <w:r w:rsidR="00DE1FFE">
                    <w:rPr>
                      <w:rStyle w:val="Strong"/>
                    </w:rPr>
                    <w:t>28</w:t>
                  </w:r>
                  <w:r w:rsidR="008E2D1A">
                    <w:rPr>
                      <w:rStyle w:val="Strong"/>
                    </w:rPr>
                    <w:t>/202</w:t>
                  </w:r>
                  <w:r w:rsidR="00DE1FFE">
                    <w:rPr>
                      <w:rStyle w:val="Strong"/>
                    </w:rPr>
                    <w:t>3</w:t>
                  </w:r>
                </w:p>
              </w:tc>
            </w:tr>
          </w:tbl>
          <w:p w14:paraId="03F556D1" w14:textId="77777777" w:rsidR="00A54C1B" w:rsidRDefault="00A54C1B"/>
        </w:tc>
        <w:tc>
          <w:tcPr>
            <w:tcW w:w="230" w:type="dxa"/>
          </w:tcPr>
          <w:p w14:paraId="7610547B" w14:textId="77777777" w:rsidR="00A54C1B" w:rsidRDefault="00A54C1B"/>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A54C1B" w14:paraId="0DEBD2F8" w14:textId="77777777">
              <w:trPr>
                <w:cantSplit/>
                <w:trHeight w:hRule="exact" w:val="1440"/>
                <w:jc w:val="center"/>
              </w:trPr>
              <w:tc>
                <w:tcPr>
                  <w:tcW w:w="525" w:type="dxa"/>
                  <w:textDirection w:val="tbRl"/>
                  <w:vAlign w:val="center"/>
                </w:tcPr>
                <w:p w14:paraId="6B85FA9A" w14:textId="77777777" w:rsidR="00A54C1B" w:rsidRDefault="00137A88">
                  <w:pPr>
                    <w:pStyle w:val="TicketNo"/>
                  </w:pPr>
                  <w:r>
                    <w:t>No.</w:t>
                  </w:r>
                </w:p>
              </w:tc>
            </w:tr>
            <w:tr w:rsidR="00A54C1B" w14:paraId="1AE94A93" w14:textId="77777777">
              <w:trPr>
                <w:cantSplit/>
                <w:trHeight w:hRule="exact" w:val="1440"/>
                <w:jc w:val="center"/>
              </w:trPr>
              <w:tc>
                <w:tcPr>
                  <w:tcW w:w="525" w:type="dxa"/>
                  <w:textDirection w:val="tbRl"/>
                  <w:vAlign w:val="center"/>
                </w:tcPr>
                <w:p w14:paraId="2B0932A9" w14:textId="77777777" w:rsidR="00A54C1B" w:rsidRDefault="00137A88">
                  <w:pPr>
                    <w:pStyle w:val="TicketNo"/>
                  </w:pPr>
                  <w:r>
                    <w:t>0005</w:t>
                  </w:r>
                </w:p>
              </w:tc>
            </w:tr>
          </w:tbl>
          <w:p w14:paraId="02DEA054" w14:textId="77777777" w:rsidR="00A54C1B" w:rsidRDefault="00A54C1B"/>
        </w:tc>
      </w:tr>
    </w:tbl>
    <w:p w14:paraId="31F5DD82" w14:textId="77777777" w:rsidR="00A54C1B" w:rsidRDefault="00137A88">
      <w:r>
        <w:rPr>
          <w:noProof/>
        </w:rPr>
        <mc:AlternateContent>
          <mc:Choice Requires="wpg">
            <w:drawing>
              <wp:anchor distT="0" distB="0" distL="114300" distR="114300" simplePos="0" relativeHeight="251658240" behindDoc="1" locked="0" layoutInCell="1" allowOverlap="1" wp14:anchorId="403F9453" wp14:editId="2AAE27ED">
                <wp:simplePos x="685800" y="457200"/>
                <wp:positionH relativeFrom="page">
                  <wp:align>center</wp:align>
                </wp:positionH>
                <wp:positionV relativeFrom="page">
                  <wp:posOffset>502920</wp:posOffset>
                </wp:positionV>
                <wp:extent cx="6309360" cy="9052560"/>
                <wp:effectExtent l="0" t="0" r="15240" b="15240"/>
                <wp:wrapNone/>
                <wp:docPr id="2" name="Group 1" descr="Raffle Ticket Background Art"/>
                <wp:cNvGraphicFramePr/>
                <a:graphic xmlns:a="http://schemas.openxmlformats.org/drawingml/2006/main">
                  <a:graphicData uri="http://schemas.microsoft.com/office/word/2010/wordprocessingGroup">
                    <wpg:wgp>
                      <wpg:cNvGrpSpPr/>
                      <wpg:grpSpPr>
                        <a:xfrm>
                          <a:off x="0" y="0"/>
                          <a:ext cx="6309360" cy="9052560"/>
                          <a:chOff x="0" y="0"/>
                          <a:chExt cx="6308725" cy="9052560"/>
                        </a:xfrm>
                      </wpg:grpSpPr>
                      <wps:wsp>
                        <wps:cNvPr id="3" name="Rectangle 3"/>
                        <wps:cNvSpPr/>
                        <wps:spPr>
                          <a:xfrm>
                            <a:off x="296862" y="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Freeform 4"/>
                        <wps:cNvSpPr>
                          <a:spLocks/>
                        </wps:cNvSpPr>
                        <wps:spPr bwMode="auto">
                          <a:xfrm>
                            <a:off x="0" y="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5" name="Freeform 5"/>
                        <wps:cNvSpPr>
                          <a:spLocks/>
                        </wps:cNvSpPr>
                        <wps:spPr bwMode="auto">
                          <a:xfrm flipH="1">
                            <a:off x="6011862" y="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Rectangle 6"/>
                        <wps:cNvSpPr/>
                        <wps:spPr>
                          <a:xfrm>
                            <a:off x="296862" y="1831374"/>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Freeform 7"/>
                        <wps:cNvSpPr>
                          <a:spLocks/>
                        </wps:cNvSpPr>
                        <wps:spPr bwMode="auto">
                          <a:xfrm>
                            <a:off x="0" y="18313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wps:cNvSpPr>
                        <wps:spPr bwMode="auto">
                          <a:xfrm flipH="1">
                            <a:off x="6011862" y="18313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9" name="Rectangle 9"/>
                        <wps:cNvSpPr/>
                        <wps:spPr>
                          <a:xfrm>
                            <a:off x="296862" y="365760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Freeform 10"/>
                        <wps:cNvSpPr>
                          <a:spLocks/>
                        </wps:cNvSpPr>
                        <wps:spPr bwMode="auto">
                          <a:xfrm>
                            <a:off x="0" y="36576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flipH="1">
                            <a:off x="6011862" y="36576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2" name="Rectangle 12"/>
                        <wps:cNvSpPr/>
                        <wps:spPr>
                          <a:xfrm>
                            <a:off x="296862" y="5488974"/>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Freeform 13"/>
                        <wps:cNvSpPr>
                          <a:spLocks/>
                        </wps:cNvSpPr>
                        <wps:spPr bwMode="auto">
                          <a:xfrm>
                            <a:off x="0" y="54889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flipH="1">
                            <a:off x="6011862" y="54889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5" name="Rectangle 15"/>
                        <wps:cNvSpPr/>
                        <wps:spPr>
                          <a:xfrm>
                            <a:off x="296862" y="731520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Freeform 16"/>
                        <wps:cNvSpPr>
                          <a:spLocks/>
                        </wps:cNvSpPr>
                        <wps:spPr bwMode="auto">
                          <a:xfrm>
                            <a:off x="0" y="73152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flipH="1">
                            <a:off x="6011862" y="73152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anchor>
            </w:drawing>
          </mc:Choice>
          <mc:Fallback>
            <w:pict>
              <v:group w14:anchorId="2ED77F17" id="Group 1" o:spid="_x0000_s1026" alt="Raffle Ticket Background Art" style="position:absolute;margin-left:0;margin-top:39.6pt;width:496.8pt;height:712.8pt;z-index:-251658240;mso-position-horizontal:center;mso-position-horizontal-relative:page;mso-position-vertical-relative:page;mso-width-relative:margin" coordsize="63087,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">
                <v:rect id="Rectangle 3" o:spid="_x0000_s1027" style="position:absolute;left:2968;width:57150;height:17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" filled="f" strokecolor="#ae4e54 [3204]" strokeweight="1pt"/>
                <v:shape id="Freeform 4" o:spid="_x0000_s1028" style="position:absolute;width:2968;height:17373;visibility:visible;mso-wrap-style:square;v-text-anchor:top" coordsize="75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5" o:spid="_x0000_s1029" style="position:absolute;left:60118;width:2969;height:17373;flip:x;visibility:visible;mso-wrap-style:square;v-text-anchor:top" coordsize="75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Rectangle 6" o:spid="_x0000_s1030" style="position:absolute;left:2968;top:18313;width:57150;height:17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" filled="f" strokecolor="#ae4e54 [3204]" strokeweight="1pt"/>
                <v:shape id="Freeform 7" o:spid="_x0000_s1031" style="position:absolute;top:18313;width:2968;height:17374;visibility:visible;mso-wrap-style:square;v-text-anchor:top" coordsize="75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8" o:spid="_x0000_s1032" style="position:absolute;left:60118;top:18313;width:2969;height:17374;flip:x;visibility:visible;mso-wrap-style:square;v-text-anchor:top" coordsize="75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Rectangle 9" o:spid="_x0000_s1033" style="position:absolute;left:2968;top:36576;width:57150;height:17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" filled="f" strokecolor="#ae4e54 [3204]" strokeweight="1pt"/>
                <v:shape id="Freeform 10" o:spid="_x0000_s1034" style="position:absolute;top:36576;width:2968;height:17373;visibility:visible;mso-wrap-style:square;v-text-anchor:top" coordsize="75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11" o:spid="_x0000_s1035" style="position:absolute;left:60118;top:36576;width:2969;height:17373;flip:x;visibility:visible;mso-wrap-style:square;v-text-anchor:top" coordsize="75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Rectangle 12" o:spid="_x0000_s1036" style="position:absolute;left:2968;top:54889;width:57150;height:17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" filled="f" strokecolor="#ae4e54 [3204]" strokeweight="1pt"/>
                <v:shape id="Freeform 13" o:spid="_x0000_s1037" style="position:absolute;top:54889;width:2968;height:17374;visibility:visible;mso-wrap-style:square;v-text-anchor:top" coordsize="75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14" o:spid="_x0000_s1038" style="position:absolute;left:60118;top:54889;width:2969;height:17374;flip:x;visibility:visible;mso-wrap-style:square;v-text-anchor:top" coordsize="75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Rectangle 15" o:spid="_x0000_s1039" style="position:absolute;left:2968;top:73152;width:57150;height:17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" filled="f" strokecolor="#ae4e54 [3204]" strokeweight="1pt"/>
                <v:shape id="Freeform 16" o:spid="_x0000_s1040" style="position:absolute;top:73152;width:2968;height:17373;visibility:visible;mso-wrap-style:square;v-text-anchor:top" coordsize="75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17" o:spid="_x0000_s1041" style="position:absolute;left:60118;top:73152;width:2969;height:17373;flip:x;visibility:visible;mso-wrap-style:square;v-text-anchor:top" coordsize="75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w10:wrap anchorx="page" anchory="page"/>
              </v:group>
            </w:pict>
          </mc:Fallback>
        </mc:AlternateContent>
      </w:r>
    </w:p>
    <w:sectPr w:rsidR="00A54C1B">
      <w:pgSz w:w="12240" w:h="15840"/>
      <w:pgMar w:top="72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88"/>
    <w:rsid w:val="00137A88"/>
    <w:rsid w:val="00141C8E"/>
    <w:rsid w:val="004C767D"/>
    <w:rsid w:val="008E2D1A"/>
    <w:rsid w:val="009B2A0C"/>
    <w:rsid w:val="00A54C1B"/>
    <w:rsid w:val="00D46ED3"/>
    <w:rsid w:val="00DE1FFE"/>
    <w:rsid w:val="00F54CC2"/>
    <w:rsid w:val="00F64009"/>
    <w:rsid w:val="00FB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6F70"/>
  <w15:chartTrackingRefBased/>
  <w15:docId w15:val="{31012D19-B028-4FCB-8C74-54DB02E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35A49" w:themeColor="text2"/>
        <w:kern w:val="2"/>
        <w:sz w:val="12"/>
        <w:lang w:val="en-US" w:eastAsia="ja-JP" w:bidi="ar-SA"/>
        <w14:ligatures w14:val="standar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pPr>
      <w:spacing w:before="280"/>
      <w:contextualSpacing/>
      <w:jc w:val="center"/>
    </w:pPr>
    <w:rPr>
      <w:rFonts w:asciiTheme="majorHAnsi" w:eastAsiaTheme="majorEastAsia" w:hAnsiTheme="majorHAnsi" w:cstheme="majorBidi"/>
      <w:b/>
      <w:bCs/>
      <w:spacing w:val="20"/>
      <w:kern w:val="28"/>
      <w:sz w:val="30"/>
    </w:rPr>
  </w:style>
  <w:style w:type="character" w:customStyle="1" w:styleId="TitleChar">
    <w:name w:val="Title Char"/>
    <w:basedOn w:val="DefaultParagraphFont"/>
    <w:link w:val="Title"/>
    <w:uiPriority w:val="1"/>
    <w:rPr>
      <w:rFonts w:asciiTheme="majorHAnsi" w:eastAsiaTheme="majorEastAsia" w:hAnsiTheme="majorHAnsi" w:cstheme="majorBidi"/>
      <w:b/>
      <w:bCs/>
      <w:caps/>
      <w:spacing w:val="20"/>
      <w:kern w:val="28"/>
      <w:sz w:val="30"/>
    </w:rPr>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1"/>
    <w:qFormat/>
    <w:rPr>
      <w:b/>
      <w:bCs/>
      <w:color w:val="AE4E54" w:themeColor="accent1"/>
    </w:rPr>
  </w:style>
  <w:style w:type="paragraph" w:styleId="Subtitle">
    <w:name w:val="Subtitle"/>
    <w:basedOn w:val="Normal"/>
    <w:next w:val="Normal"/>
    <w:link w:val="SubtitleChar"/>
    <w:uiPriority w:val="1"/>
    <w:qFormat/>
    <w:pPr>
      <w:numPr>
        <w:ilvl w:val="1"/>
      </w:numPr>
      <w:pBdr>
        <w:top w:val="single" w:sz="6" w:space="3" w:color="AE4E54" w:themeColor="accent1"/>
        <w:bottom w:val="single" w:sz="6" w:space="3" w:color="AE4E54" w:themeColor="accent1"/>
      </w:pBdr>
      <w:spacing w:before="120" w:after="180"/>
      <w:jc w:val="center"/>
    </w:pPr>
  </w:style>
  <w:style w:type="character" w:customStyle="1" w:styleId="SubtitleChar">
    <w:name w:val="Subtitle Char"/>
    <w:basedOn w:val="DefaultParagraphFont"/>
    <w:link w:val="Subtitle"/>
    <w:uiPriority w:val="1"/>
    <w:rPr>
      <w:caps/>
      <w:spacing w:val="10"/>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caps/>
      <w:sz w:val="18"/>
    </w:rPr>
  </w:style>
  <w:style w:type="paragraph" w:customStyle="1" w:styleId="PrizeHeading">
    <w:name w:val="Prize Heading"/>
    <w:basedOn w:val="Normal"/>
    <w:uiPriority w:val="1"/>
    <w:qFormat/>
    <w:pPr>
      <w:jc w:val="center"/>
    </w:pPr>
    <w:rPr>
      <w:sz w:val="15"/>
    </w:rPr>
  </w:style>
  <w:style w:type="paragraph" w:customStyle="1" w:styleId="PrizeValue">
    <w:name w:val="Prize Value"/>
    <w:basedOn w:val="Normal"/>
    <w:uiPriority w:val="1"/>
    <w:qFormat/>
    <w:pPr>
      <w:jc w:val="center"/>
    </w:pPr>
    <w:rPr>
      <w:rFonts w:asciiTheme="majorHAnsi" w:eastAsiaTheme="majorEastAsia" w:hAnsiTheme="majorHAnsi" w:cstheme="majorBidi"/>
      <w:b/>
      <w:bCs/>
      <w:color w:val="AE4E54" w:themeColor="accent1"/>
      <w:sz w:val="38"/>
    </w:rPr>
  </w:style>
  <w:style w:type="paragraph" w:customStyle="1" w:styleId="Terms">
    <w:name w:val="Terms"/>
    <w:basedOn w:val="Normal"/>
    <w:uiPriority w:val="1"/>
    <w:qFormat/>
    <w:pPr>
      <w:jc w:val="center"/>
    </w:pPr>
  </w:style>
  <w:style w:type="paragraph" w:customStyle="1" w:styleId="TicketNo">
    <w:name w:val="Ticket No."/>
    <w:basedOn w:val="Normal"/>
    <w:uiPriority w:val="1"/>
    <w:qFormat/>
    <w:pPr>
      <w:ind w:left="113" w:right="113"/>
      <w:jc w:val="center"/>
    </w:pPr>
    <w:rPr>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ny.kaminski\AppData\Roaming\Microsoft\Templates\Raffle%20ticke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B7E58BABD74C43925BEB47A048D16A"/>
        <w:category>
          <w:name w:val="General"/>
          <w:gallery w:val="placeholder"/>
        </w:category>
        <w:types>
          <w:type w:val="bbPlcHdr"/>
        </w:types>
        <w:behaviors>
          <w:behavior w:val="content"/>
        </w:behaviors>
        <w:guid w:val="{C3C8C234-B905-45E3-A6A9-9FFA17F25267}"/>
      </w:docPartPr>
      <w:docPartBody>
        <w:p w:rsidR="00995412" w:rsidRDefault="00995412">
          <w:pPr>
            <w:pStyle w:val="B6B7E58BABD74C43925BEB47A048D16A"/>
          </w:pPr>
          <w:r>
            <w:t>[Name of</w:t>
          </w:r>
          <w:r>
            <w:br/>
            <w:t>Raffle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12"/>
    <w:rsid w:val="0099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B7E58BABD74C43925BEB47A048D16A">
    <w:name w:val="B6B7E58BABD74C43925BEB47A048D16A"/>
  </w:style>
  <w:style w:type="character" w:styleId="Strong">
    <w:name w:val="Strong"/>
    <w:basedOn w:val="DefaultParagraphFont"/>
    <w:uiPriority w:val="22"/>
    <w:qFormat/>
    <w:rPr>
      <w:b/>
      <w:bCs/>
      <w:color w:val="4472C4" w:themeColor="accen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affle Tickets">
      <a:dk1>
        <a:sysClr val="windowText" lastClr="000000"/>
      </a:dk1>
      <a:lt1>
        <a:sysClr val="window" lastClr="FFFFFF"/>
      </a:lt1>
      <a:dk2>
        <a:srgbClr val="635A49"/>
      </a:dk2>
      <a:lt2>
        <a:srgbClr val="FFFFF7"/>
      </a:lt2>
      <a:accent1>
        <a:srgbClr val="AE4E54"/>
      </a:accent1>
      <a:accent2>
        <a:srgbClr val="E97F3A"/>
      </a:accent2>
      <a:accent3>
        <a:srgbClr val="FAD645"/>
      </a:accent3>
      <a:accent4>
        <a:srgbClr val="78B7BD"/>
      </a:accent4>
      <a:accent5>
        <a:srgbClr val="8AB361"/>
      </a:accent5>
      <a:accent6>
        <a:srgbClr val="734869"/>
      </a:accent6>
      <a:hlink>
        <a:srgbClr val="78B7BD"/>
      </a:hlink>
      <a:folHlink>
        <a:srgbClr val="734869"/>
      </a:folHlink>
    </a:clrScheme>
    <a:fontScheme name="Raffle Tickets">
      <a:majorFont>
        <a:latin typeface="Bookman Old Style"/>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your own raffle tickets with this template designed to work with Avery 8371 perforated paper. Fill out the information for your event, create the number sequence you prefer, change the colors and print. You will have professional-looking raffle tickets with perforated halves to easily tear off and keep for the raffle drawing.</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849254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2012-07-31T23:15:00+00:00</AssetStart>
    <FriendlyTitle xmlns="4873beb7-5857-4685-be1f-d57550cc96cc" xsi:nil="true"/>
    <MarketSpecific xmlns="4873beb7-5857-4685-be1f-d57550cc96cc">false</MarketSpecific>
    <TPNamespace xmlns="4873beb7-5857-4685-be1f-d57550cc96cc" xsi:nil="true"/>
    <PublishStatusLookup xmlns="4873beb7-5857-4685-be1f-d57550cc96cc">
      <Value>1603911</Value>
    </PublishStatusLookup>
    <APAuthor xmlns="4873beb7-5857-4685-be1f-d57550cc96cc">
      <UserInfo>
        <DisplayName>REDMOND\v-vaddu</DisplayName>
        <AccountId>2567</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TP103148030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02C16D1-E776-441C-A346-C6CB8B7FC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A5AE5-64E6-426D-ABC3-17716D7A27A0}">
  <ds:schemaRef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873beb7-5857-4685-be1f-d57550cc96cc"/>
    <ds:schemaRef ds:uri="http://purl.org/dc/dcmitype/"/>
  </ds:schemaRefs>
</ds:datastoreItem>
</file>

<file path=customXml/itemProps3.xml><?xml version="1.0" encoding="utf-8"?>
<ds:datastoreItem xmlns:ds="http://schemas.openxmlformats.org/officeDocument/2006/customXml" ds:itemID="{6DA86402-E999-4F4C-8DB5-07BF198AA9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Raffle tickets</Template>
  <TotalTime>0</TotalTime>
  <Pages>1</Pages>
  <Words>196</Words>
  <Characters>1122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eb pto fall festival
raffle ticket $1</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 pto fall festival
raffle ticket $1</dc:title>
  <dc:creator>BRITTANY KAMINSKI</dc:creator>
  <cp:lastModifiedBy>Crumpton, Justine</cp:lastModifiedBy>
  <cp:revision>2</cp:revision>
  <cp:lastPrinted>2022-09-15T18:10:00Z</cp:lastPrinted>
  <dcterms:created xsi:type="dcterms:W3CDTF">2023-10-06T13:38:00Z</dcterms:created>
  <dcterms:modified xsi:type="dcterms:W3CDTF">2023-10-06T13:38:00Z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